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F5" w:rsidRPr="00C953CD" w:rsidRDefault="000F23F5" w:rsidP="006B4536">
      <w:pPr>
        <w:pStyle w:val="Heading1"/>
        <w:keepNext/>
        <w:keepLines/>
        <w:numPr>
          <w:ilvl w:val="0"/>
          <w:numId w:val="7"/>
        </w:numPr>
        <w:adjustRightInd w:val="0"/>
        <w:snapToGrid w:val="0"/>
        <w:spacing w:before="0" w:beforeAutospacing="0" w:after="0" w:afterAutospacing="0"/>
        <w:ind w:left="0" w:firstLine="0"/>
        <w:jc w:val="both"/>
        <w:rPr>
          <w:rFonts w:ascii="黑体" w:eastAsia="黑体" w:cs="Times New Roman"/>
          <w:b w:val="0"/>
          <w:bCs w:val="0"/>
          <w:sz w:val="30"/>
          <w:szCs w:val="30"/>
        </w:rPr>
      </w:pPr>
      <w:r>
        <w:rPr>
          <w:rFonts w:ascii="黑体" w:eastAsia="黑体" w:cs="黑体" w:hint="eastAsia"/>
          <w:b w:val="0"/>
          <w:bCs w:val="0"/>
          <w:sz w:val="30"/>
          <w:szCs w:val="30"/>
        </w:rPr>
        <w:t>：</w:t>
      </w:r>
    </w:p>
    <w:p w:rsidR="000F23F5" w:rsidRDefault="000F23F5" w:rsidP="006B4536">
      <w:pPr>
        <w:pStyle w:val="Heading1"/>
        <w:tabs>
          <w:tab w:val="left" w:pos="405"/>
          <w:tab w:val="center" w:pos="4153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3BCC">
        <w:rPr>
          <w:rFonts w:ascii="华文中宋" w:eastAsia="华文中宋" w:hAnsi="华文中宋" w:cs="华文中宋" w:hint="eastAsia"/>
          <w:kern w:val="0"/>
          <w:sz w:val="36"/>
          <w:szCs w:val="36"/>
        </w:rPr>
        <w:t>资产评估机构备案表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45"/>
        <w:gridCol w:w="2518"/>
        <w:gridCol w:w="820"/>
        <w:gridCol w:w="1701"/>
        <w:gridCol w:w="501"/>
        <w:gridCol w:w="8"/>
        <w:gridCol w:w="202"/>
        <w:gridCol w:w="6"/>
        <w:gridCol w:w="1755"/>
      </w:tblGrid>
      <w:tr w:rsidR="000F23F5" w:rsidRPr="00E44D29">
        <w:trPr>
          <w:trHeight w:val="680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资产评估机构名称</w:t>
            </w:r>
          </w:p>
        </w:tc>
        <w:tc>
          <w:tcPr>
            <w:tcW w:w="7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680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680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DA46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移动电话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680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办公场所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8D21ED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8D21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680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680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组织形式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出资总额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sz w:val="24"/>
                <w:szCs w:val="24"/>
              </w:rPr>
              <w:t>(</w:t>
            </w:r>
            <w:r w:rsidRPr="00E44D29">
              <w:rPr>
                <w:rFonts w:cs="宋体" w:hint="eastAsia"/>
                <w:sz w:val="24"/>
                <w:szCs w:val="24"/>
              </w:rPr>
              <w:t>注册资本</w:t>
            </w:r>
            <w:r w:rsidRPr="00E44D29">
              <w:rPr>
                <w:sz w:val="24"/>
                <w:szCs w:val="24"/>
              </w:rPr>
              <w:t>)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680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执行合伙事务的合伙人（法定代表人）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680"/>
          <w:jc w:val="center"/>
        </w:trPr>
        <w:tc>
          <w:tcPr>
            <w:tcW w:w="2445" w:type="dxa"/>
            <w:vMerge/>
            <w:tcBorders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资产评估师职业资格证书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登记编号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</w:tr>
      <w:tr w:rsidR="000F23F5" w:rsidRPr="00E44D29">
        <w:trPr>
          <w:trHeight w:val="771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评估师总数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  <w:sz w:val="24"/>
                <w:szCs w:val="24"/>
              </w:rPr>
              <w:t> </w:t>
            </w:r>
            <w:r w:rsidRPr="00E44D29">
              <w:rPr>
                <w:rFonts w:cs="宋体" w:hint="eastAsia"/>
                <w:sz w:val="24"/>
                <w:szCs w:val="24"/>
              </w:rPr>
              <w:t>资产评估师数量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693"/>
          <w:jc w:val="center"/>
        </w:trPr>
        <w:tc>
          <w:tcPr>
            <w:tcW w:w="24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其他专业领域的评估师数量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</w:p>
        </w:tc>
      </w:tr>
      <w:tr w:rsidR="000F23F5" w:rsidRPr="00E44D29">
        <w:trPr>
          <w:trHeight w:val="746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8F70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评估师以外的</w:t>
            </w:r>
          </w:p>
          <w:p w:rsidR="000F23F5" w:rsidRPr="00E44D29" w:rsidRDefault="000F23F5" w:rsidP="008F70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专业人员数量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3978"/>
          <w:jc w:val="center"/>
        </w:trPr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0F23F5">
            <w:pPr>
              <w:ind w:firstLineChars="20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经</w:t>
            </w:r>
            <w:r w:rsidRPr="00E44D29">
              <w:rPr>
                <w:sz w:val="24"/>
                <w:szCs w:val="24"/>
                <w:u w:val="single"/>
              </w:rPr>
              <w:t xml:space="preserve">       </w:t>
            </w:r>
            <w:r w:rsidRPr="00E44D29">
              <w:rPr>
                <w:rFonts w:cs="宋体" w:hint="eastAsia"/>
                <w:sz w:val="24"/>
                <w:szCs w:val="24"/>
              </w:rPr>
              <w:t>等</w:t>
            </w:r>
            <w:r w:rsidRPr="00E44D29">
              <w:rPr>
                <w:sz w:val="24"/>
                <w:szCs w:val="24"/>
                <w:u w:val="single"/>
              </w:rPr>
              <w:t xml:space="preserve">   </w:t>
            </w:r>
            <w:r w:rsidRPr="00E44D29">
              <w:rPr>
                <w:rFonts w:cs="宋体" w:hint="eastAsia"/>
                <w:sz w:val="24"/>
                <w:szCs w:val="24"/>
              </w:rPr>
              <w:t>名合伙人（股东）一致同意，现将的备案相关材料呈上，请予备案。</w:t>
            </w:r>
          </w:p>
          <w:p w:rsidR="000F23F5" w:rsidRPr="00E44D29" w:rsidRDefault="000F23F5" w:rsidP="000F23F5">
            <w:pPr>
              <w:ind w:firstLineChars="20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我机构保证备案材料内容全部属实。如有不实，我们愿承担由此而产生的一切责任。</w:t>
            </w:r>
          </w:p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0F23F5">
            <w:pPr>
              <w:ind w:firstLineChars="95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全体合伙人（股东）签名：</w:t>
            </w:r>
          </w:p>
          <w:p w:rsidR="000F23F5" w:rsidRPr="00E44D29" w:rsidRDefault="000F23F5" w:rsidP="000F23F5">
            <w:pPr>
              <w:ind w:firstLineChars="1100" w:firstLine="31680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0F23F5">
            <w:pPr>
              <w:ind w:firstLineChars="1100" w:firstLine="31680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0F23F5">
            <w:pPr>
              <w:ind w:firstLineChars="205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资产评估机构盖章：</w:t>
            </w:r>
          </w:p>
          <w:p w:rsidR="000F23F5" w:rsidRPr="00E44D29" w:rsidRDefault="000F23F5" w:rsidP="00756358">
            <w:pPr>
              <w:ind w:firstLine="624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年</w:t>
            </w:r>
            <w:r w:rsidRPr="00E44D29">
              <w:rPr>
                <w:sz w:val="24"/>
                <w:szCs w:val="24"/>
              </w:rPr>
              <w:t xml:space="preserve">  </w:t>
            </w:r>
            <w:r w:rsidRPr="00E44D29">
              <w:rPr>
                <w:rFonts w:cs="宋体" w:hint="eastAsia"/>
                <w:sz w:val="24"/>
                <w:szCs w:val="24"/>
              </w:rPr>
              <w:t>月</w:t>
            </w:r>
            <w:r w:rsidRPr="00E44D29">
              <w:rPr>
                <w:sz w:val="24"/>
                <w:szCs w:val="24"/>
              </w:rPr>
              <w:t xml:space="preserve">  </w:t>
            </w:r>
            <w:r w:rsidRPr="00E44D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F23F5" w:rsidRDefault="000F23F5" w:rsidP="000F23F5">
      <w:pPr>
        <w:ind w:left="31680" w:hangingChars="200" w:firstLine="31680"/>
        <w:rPr>
          <w:rFonts w:cs="Times New Roman"/>
        </w:rPr>
        <w:sectPr w:rsidR="000F23F5" w:rsidSect="007F4F8D">
          <w:pgSz w:w="11906" w:h="16838" w:code="9"/>
          <w:pgMar w:top="1440" w:right="1531" w:bottom="1440" w:left="1531" w:header="851" w:footer="992" w:gutter="0"/>
          <w:pgNumType w:start="8"/>
          <w:cols w:space="425"/>
          <w:docGrid w:type="linesAndChars" w:linePitch="312"/>
        </w:sectPr>
      </w:pPr>
      <w:r w:rsidRPr="000D43F1">
        <w:rPr>
          <w:rFonts w:ascii="宋体" w:cs="宋体" w:hint="eastAsia"/>
        </w:rPr>
        <w:t>注：</w:t>
      </w:r>
      <w:r>
        <w:rPr>
          <w:rFonts w:ascii="宋体" w:cs="宋体"/>
        </w:rPr>
        <w:t>1.</w:t>
      </w:r>
      <w:r>
        <w:rPr>
          <w:rFonts w:cs="宋体" w:hint="eastAsia"/>
          <w:sz w:val="24"/>
          <w:szCs w:val="24"/>
        </w:rPr>
        <w:t>执行合伙事务的合伙人</w:t>
      </w:r>
      <w:r>
        <w:rPr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法定代表人</w:t>
      </w:r>
      <w:r>
        <w:rPr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若无资产评估师职业资格证书，则不填写。</w:t>
      </w:r>
      <w:r>
        <w:rPr>
          <w:sz w:val="24"/>
          <w:szCs w:val="24"/>
        </w:rPr>
        <w:t>2.</w:t>
      </w:r>
      <w:r w:rsidRPr="00F644CB">
        <w:rPr>
          <w:rFonts w:cs="宋体" w:hint="eastAsia"/>
          <w:sz w:val="24"/>
          <w:szCs w:val="24"/>
        </w:rPr>
        <w:t>有法人合伙人（股东）的，在全体合伙人（股东）签名处盖法人公章即可。</w:t>
      </w:r>
    </w:p>
    <w:p w:rsidR="000F23F5" w:rsidRPr="009A3DEF" w:rsidRDefault="000F23F5" w:rsidP="006B4536">
      <w:pPr>
        <w:pStyle w:val="Heading1"/>
        <w:spacing w:before="0" w:beforeAutospacing="0" w:after="0" w:afterAutospacing="0"/>
        <w:jc w:val="both"/>
        <w:rPr>
          <w:rFonts w:cs="Times New Roman"/>
          <w:sz w:val="30"/>
          <w:szCs w:val="30"/>
        </w:rPr>
      </w:pPr>
      <w:r w:rsidRPr="009A3DEF">
        <w:rPr>
          <w:rFonts w:hint="eastAsia"/>
          <w:sz w:val="30"/>
          <w:szCs w:val="30"/>
        </w:rPr>
        <w:t>附件</w:t>
      </w:r>
      <w:r w:rsidRPr="009A3DEF">
        <w:rPr>
          <w:sz w:val="30"/>
          <w:szCs w:val="30"/>
        </w:rPr>
        <w:t>2-1</w:t>
      </w:r>
      <w:r>
        <w:rPr>
          <w:rFonts w:hint="eastAsia"/>
          <w:sz w:val="30"/>
          <w:szCs w:val="30"/>
        </w:rPr>
        <w:t>：</w:t>
      </w:r>
    </w:p>
    <w:p w:rsidR="000F23F5" w:rsidRDefault="000F23F5" w:rsidP="006B4536">
      <w:pPr>
        <w:spacing w:line="420" w:lineRule="atLeas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资产评估机构合伙人（股东）信息汇总表</w:t>
      </w:r>
    </w:p>
    <w:p w:rsidR="000F23F5" w:rsidRDefault="000F23F5" w:rsidP="006B4536">
      <w:pPr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142A0B">
        <w:rPr>
          <w:rFonts w:ascii="宋体" w:hAnsi="宋体" w:cs="宋体" w:hint="eastAsia"/>
          <w:sz w:val="24"/>
          <w:szCs w:val="24"/>
        </w:rPr>
        <w:t>资产评估机构名称：</w:t>
      </w:r>
    </w:p>
    <w:tbl>
      <w:tblPr>
        <w:tblW w:w="15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1089"/>
        <w:gridCol w:w="840"/>
        <w:gridCol w:w="945"/>
        <w:gridCol w:w="1260"/>
        <w:gridCol w:w="2415"/>
        <w:gridCol w:w="1155"/>
        <w:gridCol w:w="945"/>
        <w:gridCol w:w="1050"/>
        <w:gridCol w:w="1440"/>
        <w:gridCol w:w="1054"/>
        <w:gridCol w:w="1155"/>
        <w:gridCol w:w="1260"/>
      </w:tblGrid>
      <w:tr w:rsidR="000F23F5" w:rsidRPr="00E44D29">
        <w:tc>
          <w:tcPr>
            <w:tcW w:w="410" w:type="dxa"/>
          </w:tcPr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089" w:type="dxa"/>
          </w:tcPr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姓名</w:t>
            </w:r>
          </w:p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（或名称）</w:t>
            </w:r>
          </w:p>
        </w:tc>
        <w:tc>
          <w:tcPr>
            <w:tcW w:w="840" w:type="dxa"/>
          </w:tcPr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是否</w:t>
            </w:r>
          </w:p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资产评估师</w:t>
            </w:r>
          </w:p>
        </w:tc>
        <w:tc>
          <w:tcPr>
            <w:tcW w:w="945" w:type="dxa"/>
          </w:tcPr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是否其他专业领域的评估师</w:t>
            </w:r>
          </w:p>
        </w:tc>
        <w:tc>
          <w:tcPr>
            <w:tcW w:w="1260" w:type="dxa"/>
          </w:tcPr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其他专业领域的评估师资格名称</w:t>
            </w:r>
          </w:p>
        </w:tc>
        <w:tc>
          <w:tcPr>
            <w:tcW w:w="2415" w:type="dxa"/>
          </w:tcPr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资产评估师职业资格证书</w:t>
            </w:r>
          </w:p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登记编号（</w:t>
            </w:r>
            <w:r>
              <w:rPr>
                <w:rFonts w:ascii="宋体" w:cs="宋体" w:hint="eastAsia"/>
                <w:sz w:val="18"/>
                <w:szCs w:val="18"/>
              </w:rPr>
              <w:t>及</w:t>
            </w:r>
            <w:r w:rsidRPr="00E95C7E">
              <w:rPr>
                <w:rFonts w:ascii="宋体" w:cs="宋体" w:hint="eastAsia"/>
                <w:sz w:val="18"/>
                <w:szCs w:val="18"/>
              </w:rPr>
              <w:t>其他专业领域的评估师资格证书编号）</w:t>
            </w:r>
          </w:p>
        </w:tc>
        <w:tc>
          <w:tcPr>
            <w:tcW w:w="1155" w:type="dxa"/>
          </w:tcPr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出资额（万元）（或股权比例</w:t>
            </w:r>
            <w:r w:rsidRPr="00E95C7E">
              <w:rPr>
                <w:rFonts w:ascii="宋体" w:cs="宋体"/>
                <w:sz w:val="18"/>
                <w:szCs w:val="18"/>
              </w:rPr>
              <w:t>%</w:t>
            </w:r>
            <w:r w:rsidRPr="00E95C7E">
              <w:rPr>
                <w:rFonts w:asci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45" w:type="dxa"/>
          </w:tcPr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是否具有</w:t>
            </w:r>
          </w:p>
          <w:p w:rsidR="000F23F5" w:rsidRPr="00E95C7E" w:rsidRDefault="000F23F5" w:rsidP="00675DFD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三年以上</w:t>
            </w:r>
          </w:p>
          <w:p w:rsidR="000F23F5" w:rsidRPr="00E95C7E" w:rsidRDefault="000F23F5" w:rsidP="0023462F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从业经历</w:t>
            </w:r>
          </w:p>
        </w:tc>
        <w:tc>
          <w:tcPr>
            <w:tcW w:w="1050" w:type="dxa"/>
          </w:tcPr>
          <w:p w:rsidR="000F23F5" w:rsidRPr="00E95C7E" w:rsidRDefault="000F23F5" w:rsidP="004711B0">
            <w:pPr>
              <w:spacing w:line="240" w:lineRule="atLeast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三年内是否受停止从业处罚</w:t>
            </w:r>
          </w:p>
        </w:tc>
        <w:tc>
          <w:tcPr>
            <w:tcW w:w="1440" w:type="dxa"/>
          </w:tcPr>
          <w:p w:rsidR="000F23F5" w:rsidRPr="00E95C7E" w:rsidRDefault="000F23F5" w:rsidP="00E95C7E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0F23F5" w:rsidRPr="00E95C7E" w:rsidRDefault="000F23F5" w:rsidP="00E95C7E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 w:rsidRPr="00E95C7E">
              <w:rPr>
                <w:rFonts w:asci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1054" w:type="dxa"/>
          </w:tcPr>
          <w:p w:rsidR="000F23F5" w:rsidRDefault="000F23F5" w:rsidP="00E95C7E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0F23F5" w:rsidRPr="00E95C7E" w:rsidRDefault="000F23F5" w:rsidP="00E95C7E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1155" w:type="dxa"/>
            <w:vAlign w:val="center"/>
          </w:tcPr>
          <w:p w:rsidR="000F23F5" w:rsidRDefault="000F23F5" w:rsidP="00EE13B0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职称</w:t>
            </w:r>
          </w:p>
          <w:p w:rsidR="000F23F5" w:rsidRPr="00E95C7E" w:rsidRDefault="000F23F5" w:rsidP="00EE13B0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（含等级）</w:t>
            </w:r>
          </w:p>
        </w:tc>
        <w:tc>
          <w:tcPr>
            <w:tcW w:w="1260" w:type="dxa"/>
          </w:tcPr>
          <w:p w:rsidR="000F23F5" w:rsidRPr="00E95C7E" w:rsidRDefault="000F23F5" w:rsidP="00E95C7E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0F23F5" w:rsidRPr="00E95C7E" w:rsidRDefault="000F23F5" w:rsidP="00E95C7E">
            <w:pPr>
              <w:spacing w:line="240" w:lineRule="atLeas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移动</w:t>
            </w:r>
            <w:r w:rsidRPr="00E95C7E">
              <w:rPr>
                <w:rFonts w:ascii="宋体" w:cs="宋体" w:hint="eastAsia"/>
                <w:sz w:val="18"/>
                <w:szCs w:val="18"/>
              </w:rPr>
              <w:t>电话</w:t>
            </w:r>
          </w:p>
        </w:tc>
      </w:tr>
      <w:tr w:rsidR="000F23F5" w:rsidRPr="00E44D29">
        <w:tc>
          <w:tcPr>
            <w:tcW w:w="41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F23F5" w:rsidRPr="00E44D29">
        <w:tc>
          <w:tcPr>
            <w:tcW w:w="41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F23F5" w:rsidRPr="00E44D29">
        <w:tc>
          <w:tcPr>
            <w:tcW w:w="41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F23F5" w:rsidRPr="00E44D29">
        <w:tc>
          <w:tcPr>
            <w:tcW w:w="41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F23F5" w:rsidRPr="00E44D29">
        <w:tc>
          <w:tcPr>
            <w:tcW w:w="41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F23F5" w:rsidRPr="00E44D29">
        <w:tc>
          <w:tcPr>
            <w:tcW w:w="41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23F5" w:rsidRPr="00E44D29" w:rsidRDefault="000F23F5" w:rsidP="00210AA1">
            <w:pPr>
              <w:spacing w:line="42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879"/>
        </w:trPr>
        <w:tc>
          <w:tcPr>
            <w:tcW w:w="15018" w:type="dxa"/>
            <w:gridSpan w:val="13"/>
          </w:tcPr>
          <w:p w:rsidR="000F23F5" w:rsidRPr="00E44D29" w:rsidRDefault="000F23F5" w:rsidP="000F23F5">
            <w:pPr>
              <w:ind w:firstLineChars="219" w:firstLine="31680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0F23F5">
            <w:pPr>
              <w:tabs>
                <w:tab w:val="left" w:pos="5445"/>
              </w:tabs>
              <w:wordWrap w:val="0"/>
              <w:spacing w:beforeLines="50" w:afterLines="50"/>
              <w:ind w:right="960" w:firstLineChars="25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执行合伙事务的合伙人（法定代表人）签名并盖章：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E44D29">
              <w:rPr>
                <w:rFonts w:cs="宋体" w:hint="eastAsia"/>
                <w:sz w:val="24"/>
                <w:szCs w:val="24"/>
              </w:rPr>
              <w:t>资产评估机构盖章：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E44D29">
              <w:rPr>
                <w:rFonts w:cs="宋体" w:hint="eastAsia"/>
                <w:sz w:val="24"/>
                <w:szCs w:val="24"/>
              </w:rPr>
              <w:t>年</w:t>
            </w:r>
            <w:r w:rsidRPr="00E44D29">
              <w:rPr>
                <w:sz w:val="24"/>
                <w:szCs w:val="24"/>
              </w:rPr>
              <w:t xml:space="preserve">  </w:t>
            </w:r>
            <w:r w:rsidRPr="00E44D29">
              <w:rPr>
                <w:rFonts w:cs="宋体" w:hint="eastAsia"/>
                <w:sz w:val="24"/>
                <w:szCs w:val="24"/>
              </w:rPr>
              <w:t>月</w:t>
            </w:r>
            <w:r w:rsidRPr="00E44D29">
              <w:rPr>
                <w:sz w:val="24"/>
                <w:szCs w:val="24"/>
              </w:rPr>
              <w:t xml:space="preserve">  </w:t>
            </w:r>
            <w:r w:rsidRPr="00E44D29">
              <w:rPr>
                <w:rFonts w:cs="宋体" w:hint="eastAsia"/>
                <w:sz w:val="24"/>
                <w:szCs w:val="24"/>
              </w:rPr>
              <w:t>日</w:t>
            </w:r>
          </w:p>
          <w:p w:rsidR="000F23F5" w:rsidRPr="00E44D29" w:rsidRDefault="000F23F5" w:rsidP="000F23F5">
            <w:pPr>
              <w:ind w:firstLineChars="219" w:firstLine="31680"/>
              <w:rPr>
                <w:rFonts w:cs="Times New Roman"/>
                <w:sz w:val="24"/>
                <w:szCs w:val="24"/>
              </w:rPr>
            </w:pPr>
          </w:p>
        </w:tc>
      </w:tr>
    </w:tbl>
    <w:p w:rsidR="000F23F5" w:rsidRPr="00297790" w:rsidRDefault="000F23F5" w:rsidP="006B4536">
      <w:pPr>
        <w:ind w:firstLine="480"/>
        <w:rPr>
          <w:rFonts w:ascii="宋体" w:cs="Times New Roman"/>
        </w:rPr>
        <w:sectPr w:rsidR="000F23F5" w:rsidRPr="00297790" w:rsidSect="007F4F8D">
          <w:footerReference w:type="default" r:id="rId7"/>
          <w:pgSz w:w="16838" w:h="11906" w:orient="landscape"/>
          <w:pgMar w:top="1797" w:right="1134" w:bottom="1797" w:left="1440" w:header="851" w:footer="992" w:gutter="0"/>
          <w:pgNumType w:start="9"/>
          <w:cols w:space="425"/>
          <w:docGrid w:type="linesAndChars" w:linePitch="312"/>
        </w:sectPr>
      </w:pPr>
      <w:r>
        <w:rPr>
          <w:rFonts w:ascii="宋体" w:hAnsi="宋体" w:cs="宋体" w:hint="eastAsia"/>
        </w:rPr>
        <w:t>注：</w:t>
      </w:r>
      <w:r w:rsidRPr="00773D78">
        <w:rPr>
          <w:rFonts w:ascii="宋体" w:cs="宋体" w:hint="eastAsia"/>
        </w:rPr>
        <w:t>其他专业领域的评估师</w:t>
      </w:r>
      <w:r w:rsidRPr="008B2FBB">
        <w:rPr>
          <w:rFonts w:ascii="宋体" w:cs="宋体" w:hint="eastAsia"/>
        </w:rPr>
        <w:t>是指根据</w:t>
      </w:r>
      <w:r w:rsidRPr="004729C7">
        <w:rPr>
          <w:rFonts w:ascii="宋体" w:cs="宋体" w:hint="eastAsia"/>
        </w:rPr>
        <w:t>国务院有关文件确定的评</w:t>
      </w:r>
      <w:r w:rsidRPr="008B2FBB">
        <w:rPr>
          <w:rFonts w:ascii="宋体" w:cs="宋体" w:hint="eastAsia"/>
        </w:rPr>
        <w:t>估专业资格人员</w:t>
      </w:r>
      <w:r>
        <w:rPr>
          <w:rFonts w:ascii="宋体" w:cs="宋体" w:hint="eastAsia"/>
        </w:rPr>
        <w:t>，“其他专业领域的</w:t>
      </w:r>
      <w:r w:rsidRPr="00773D78">
        <w:rPr>
          <w:rFonts w:ascii="宋体" w:cs="宋体" w:hint="eastAsia"/>
        </w:rPr>
        <w:t>评估</w:t>
      </w:r>
      <w:r>
        <w:rPr>
          <w:rFonts w:ascii="宋体" w:cs="宋体" w:hint="eastAsia"/>
        </w:rPr>
        <w:t>师资格名称”栏目中请填写</w:t>
      </w:r>
      <w:r>
        <w:rPr>
          <w:rFonts w:ascii="宋体" w:hAnsi="宋体" w:cs="宋体" w:hint="eastAsia"/>
        </w:rPr>
        <w:t>房地产估价师、土地估价师、矿业权评估师等，“</w:t>
      </w:r>
      <w:r w:rsidRPr="00773D78">
        <w:rPr>
          <w:rFonts w:ascii="宋体" w:cs="宋体" w:hint="eastAsia"/>
        </w:rPr>
        <w:t>其他专业领域的评估师资格证书编号</w:t>
      </w:r>
      <w:r>
        <w:rPr>
          <w:rFonts w:ascii="宋体" w:cs="宋体" w:hint="eastAsia"/>
        </w:rPr>
        <w:t>”栏目中请填写对应证书的编号</w:t>
      </w:r>
      <w:r>
        <w:rPr>
          <w:rFonts w:ascii="宋体" w:hAnsi="宋体" w:cs="宋体" w:hint="eastAsia"/>
        </w:rPr>
        <w:t>。其他附件中涉及上述两项栏目的，填写方式相同，不再另行备注。</w:t>
      </w:r>
    </w:p>
    <w:p w:rsidR="000F23F5" w:rsidRPr="009A3DEF" w:rsidRDefault="000F23F5" w:rsidP="006B4536">
      <w:pPr>
        <w:pStyle w:val="Heading1"/>
        <w:spacing w:before="0" w:beforeAutospacing="0" w:after="0" w:afterAutospacing="0"/>
        <w:jc w:val="both"/>
        <w:rPr>
          <w:rFonts w:cs="Times New Roman"/>
          <w:sz w:val="30"/>
          <w:szCs w:val="30"/>
        </w:rPr>
      </w:pPr>
      <w:r w:rsidRPr="009A3DEF">
        <w:rPr>
          <w:rFonts w:hint="eastAsia"/>
          <w:sz w:val="30"/>
          <w:szCs w:val="30"/>
        </w:rPr>
        <w:t>附件</w:t>
      </w:r>
      <w:r w:rsidRPr="009A3DEF">
        <w:rPr>
          <w:sz w:val="30"/>
          <w:szCs w:val="30"/>
        </w:rPr>
        <w:t>2-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0F23F5" w:rsidRDefault="000F23F5" w:rsidP="006B4536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资产评估机构合伙人（股东）简历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899"/>
        <w:gridCol w:w="270"/>
        <w:gridCol w:w="270"/>
        <w:gridCol w:w="270"/>
        <w:gridCol w:w="114"/>
        <w:gridCol w:w="156"/>
        <w:gridCol w:w="270"/>
        <w:gridCol w:w="259"/>
        <w:gridCol w:w="12"/>
        <w:gridCol w:w="179"/>
        <w:gridCol w:w="91"/>
        <w:gridCol w:w="270"/>
        <w:gridCol w:w="184"/>
        <w:gridCol w:w="86"/>
        <w:gridCol w:w="226"/>
        <w:gridCol w:w="44"/>
        <w:gridCol w:w="270"/>
        <w:gridCol w:w="276"/>
        <w:gridCol w:w="270"/>
        <w:gridCol w:w="270"/>
        <w:gridCol w:w="270"/>
        <w:gridCol w:w="270"/>
        <w:gridCol w:w="270"/>
        <w:gridCol w:w="273"/>
        <w:gridCol w:w="42"/>
        <w:gridCol w:w="2001"/>
      </w:tblGrid>
      <w:tr w:rsidR="000F23F5" w:rsidRPr="00E44D29">
        <w:trPr>
          <w:cantSplit/>
          <w:trHeight w:val="553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23" w:type="dxa"/>
            <w:gridSpan w:val="5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736" w:type="dxa"/>
            <w:gridSpan w:val="5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1623" w:type="dxa"/>
            <w:gridSpan w:val="6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restart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（近期</w:t>
            </w:r>
            <w:r w:rsidRPr="00E44D29">
              <w:rPr>
                <w:sz w:val="24"/>
                <w:szCs w:val="24"/>
              </w:rPr>
              <w:t>1</w:t>
            </w:r>
            <w:r w:rsidRPr="00E44D29">
              <w:rPr>
                <w:rFonts w:cs="宋体" w:hint="eastAsia"/>
                <w:sz w:val="24"/>
                <w:szCs w:val="24"/>
              </w:rPr>
              <w:t>寸免冠蓝底彩色照片）</w:t>
            </w:r>
          </w:p>
        </w:tc>
      </w:tr>
      <w:tr w:rsidR="000F23F5" w:rsidRPr="00E44D29">
        <w:trPr>
          <w:cantSplit/>
          <w:trHeight w:val="459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政治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899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421" w:type="dxa"/>
            <w:gridSpan w:val="8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623" w:type="dxa"/>
            <w:gridSpan w:val="6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669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是否资产评估师</w:t>
            </w:r>
          </w:p>
        </w:tc>
        <w:tc>
          <w:tcPr>
            <w:tcW w:w="924" w:type="dxa"/>
            <w:gridSpan w:val="4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3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是否其他专业领域的评估师</w:t>
            </w:r>
          </w:p>
        </w:tc>
        <w:tc>
          <w:tcPr>
            <w:tcW w:w="1623" w:type="dxa"/>
            <w:gridSpan w:val="6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457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E6E6E6"/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270" w:type="dxa"/>
            <w:shd w:val="clear" w:color="auto" w:fill="E6E6E6"/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273" w:type="dxa"/>
            <w:shd w:val="clear" w:color="auto" w:fill="E6E6E6"/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2043" w:type="dxa"/>
            <w:gridSpan w:val="2"/>
            <w:vMerge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资产评估师</w:t>
            </w:r>
            <w:r w:rsidRPr="00E44D29">
              <w:rPr>
                <w:rFonts w:ascii="宋体" w:cs="宋体" w:hint="eastAsia"/>
                <w:sz w:val="24"/>
                <w:szCs w:val="24"/>
              </w:rPr>
              <w:t>职业资格证书</w:t>
            </w:r>
            <w:r w:rsidRPr="00E44D29">
              <w:rPr>
                <w:rFonts w:cs="宋体" w:hint="eastAsia"/>
                <w:sz w:val="24"/>
                <w:szCs w:val="24"/>
              </w:rPr>
              <w:t>登记编号</w:t>
            </w:r>
          </w:p>
        </w:tc>
        <w:tc>
          <w:tcPr>
            <w:tcW w:w="2657" w:type="dxa"/>
            <w:gridSpan w:val="14"/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10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001" w:type="dxa"/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其他专业领域的评估师资格名称</w:t>
            </w:r>
          </w:p>
        </w:tc>
        <w:tc>
          <w:tcPr>
            <w:tcW w:w="2657" w:type="dxa"/>
            <w:gridSpan w:val="14"/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10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其他专业领域的评估师资格证书编号</w:t>
            </w:r>
          </w:p>
        </w:tc>
        <w:tc>
          <w:tcPr>
            <w:tcW w:w="2001" w:type="dxa"/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657" w:type="dxa"/>
            <w:gridSpan w:val="14"/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10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出资或者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股权比例（</w:t>
            </w:r>
            <w:r w:rsidRPr="00E44D29">
              <w:rPr>
                <w:sz w:val="24"/>
                <w:szCs w:val="24"/>
              </w:rPr>
              <w:t>%</w:t>
            </w:r>
            <w:r w:rsidRPr="00E44D29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449"/>
          <w:jc w:val="center"/>
        </w:trPr>
        <w:tc>
          <w:tcPr>
            <w:tcW w:w="1244" w:type="dxa"/>
            <w:vMerge w:val="restart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联系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方式</w:t>
            </w:r>
          </w:p>
        </w:tc>
        <w:tc>
          <w:tcPr>
            <w:tcW w:w="2699" w:type="dxa"/>
            <w:gridSpan w:val="10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5113" w:type="dxa"/>
            <w:gridSpan w:val="16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449"/>
          <w:jc w:val="center"/>
        </w:trPr>
        <w:tc>
          <w:tcPr>
            <w:tcW w:w="1244" w:type="dxa"/>
            <w:vMerge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移动电话</w:t>
            </w:r>
          </w:p>
        </w:tc>
        <w:tc>
          <w:tcPr>
            <w:tcW w:w="5113" w:type="dxa"/>
            <w:gridSpan w:val="16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468"/>
          <w:jc w:val="center"/>
        </w:trPr>
        <w:tc>
          <w:tcPr>
            <w:tcW w:w="1244" w:type="dxa"/>
            <w:vMerge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5113" w:type="dxa"/>
            <w:gridSpan w:val="16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108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学习及工作的主要经历</w:t>
            </w:r>
          </w:p>
        </w:tc>
        <w:tc>
          <w:tcPr>
            <w:tcW w:w="7812" w:type="dxa"/>
            <w:gridSpan w:val="26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982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签署或参与的主要评估项目</w:t>
            </w:r>
          </w:p>
        </w:tc>
        <w:tc>
          <w:tcPr>
            <w:tcW w:w="7812" w:type="dxa"/>
            <w:gridSpan w:val="26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hRule="exact" w:val="866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有无不良执业记录</w:t>
            </w:r>
          </w:p>
        </w:tc>
        <w:tc>
          <w:tcPr>
            <w:tcW w:w="7812" w:type="dxa"/>
            <w:gridSpan w:val="26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032"/>
          <w:jc w:val="center"/>
        </w:trPr>
        <w:tc>
          <w:tcPr>
            <w:tcW w:w="9056" w:type="dxa"/>
            <w:gridSpan w:val="27"/>
          </w:tcPr>
          <w:p w:rsidR="000F23F5" w:rsidRPr="00E44D29" w:rsidRDefault="000F23F5" w:rsidP="008D41ED">
            <w:pPr>
              <w:tabs>
                <w:tab w:val="left" w:pos="5445"/>
              </w:tabs>
              <w:spacing w:beforeLines="50" w:afterLines="50"/>
              <w:ind w:right="480"/>
              <w:jc w:val="right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8D41ED">
            <w:pPr>
              <w:tabs>
                <w:tab w:val="left" w:pos="5445"/>
              </w:tabs>
              <w:spacing w:beforeLines="50" w:afterLines="50"/>
              <w:ind w:right="480"/>
              <w:jc w:val="right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填表人：（签名并盖章）</w:t>
            </w:r>
          </w:p>
          <w:p w:rsidR="000F23F5" w:rsidRPr="00E44D29" w:rsidRDefault="000F23F5" w:rsidP="00756358">
            <w:pPr>
              <w:tabs>
                <w:tab w:val="left" w:pos="5445"/>
              </w:tabs>
              <w:wordWrap w:val="0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年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月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F23F5" w:rsidRDefault="000F23F5" w:rsidP="006B4536">
      <w:pPr>
        <w:ind w:firstLine="480"/>
        <w:rPr>
          <w:rFonts w:ascii="宋体" w:cs="Times New Roman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“职务”栏请填写执行合伙事务的合伙人（法定代表人）、正副董事长、正副总经理、总经理助理、部门经理、项目经理及其他职务；</w:t>
      </w:r>
    </w:p>
    <w:p w:rsidR="000F23F5" w:rsidRDefault="000F23F5" w:rsidP="00805439">
      <w:pPr>
        <w:ind w:firstLineChars="428" w:firstLine="31680"/>
        <w:rPr>
          <w:rFonts w:ascii="宋体" w:cs="Times New Roman"/>
        </w:rPr>
      </w:pPr>
      <w:r>
        <w:rPr>
          <w:rFonts w:ascii="宋体" w:hAnsi="宋体" w:cs="宋体"/>
        </w:rPr>
        <w:t xml:space="preserve">2. </w:t>
      </w:r>
      <w:r>
        <w:rPr>
          <w:rFonts w:ascii="宋体" w:hAnsi="宋体" w:cs="宋体" w:hint="eastAsia"/>
        </w:rPr>
        <w:t>“学习及工作的主要经历”栏请从高等教育阶段填起；</w:t>
      </w:r>
    </w:p>
    <w:p w:rsidR="000F23F5" w:rsidRDefault="000F23F5" w:rsidP="00805439">
      <w:pPr>
        <w:ind w:firstLineChars="428" w:firstLine="31680"/>
        <w:rPr>
          <w:rFonts w:ascii="宋体" w:cs="Times New Roman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“签署或参与的主要评估项目”栏填写最近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年签署或参与的主要项目名称、时间并注明签署或参与情况；</w:t>
      </w:r>
      <w:r>
        <w:rPr>
          <w:rFonts w:ascii="宋体" w:hAnsi="宋体" w:cs="宋体"/>
        </w:rPr>
        <w:t xml:space="preserve"> </w:t>
      </w:r>
    </w:p>
    <w:p w:rsidR="000F23F5" w:rsidRDefault="000F23F5" w:rsidP="00805439">
      <w:pPr>
        <w:ind w:firstLineChars="428" w:firstLine="31680"/>
        <w:rPr>
          <w:rFonts w:ascii="宋体" w:cs="Times New Roman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“有无不良执业记录”栏请填写因评估执业行为受到行政处罚、行业自律惩戒情况；</w:t>
      </w:r>
    </w:p>
    <w:p w:rsidR="000F23F5" w:rsidRDefault="000F23F5" w:rsidP="00805439">
      <w:pPr>
        <w:ind w:firstLineChars="428" w:firstLine="31680"/>
        <w:rPr>
          <w:rFonts w:ascii="宋体" w:cs="Times New Roman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部分栏目中无相关信息的，请在对应栏目中填写“无”；</w:t>
      </w:r>
    </w:p>
    <w:p w:rsidR="000F23F5" w:rsidRDefault="000F23F5" w:rsidP="00805439">
      <w:pPr>
        <w:ind w:firstLineChars="428" w:firstLine="31680"/>
        <w:rPr>
          <w:rFonts w:ascii="宋体" w:cs="Times New Roman"/>
        </w:rPr>
      </w:pPr>
      <w:r>
        <w:rPr>
          <w:rFonts w:ascii="宋体" w:hAnsi="宋体" w:cs="宋体"/>
        </w:rPr>
        <w:t>6.</w:t>
      </w:r>
      <w:r>
        <w:rPr>
          <w:rFonts w:ascii="宋体" w:hAnsi="宋体" w:cs="宋体" w:hint="eastAsia"/>
        </w:rPr>
        <w:t>申请人有额外需要说明的事项，</w:t>
      </w:r>
      <w:bookmarkStart w:id="0" w:name="_GoBack"/>
      <w:bookmarkEnd w:id="0"/>
      <w:r>
        <w:rPr>
          <w:rFonts w:ascii="宋体" w:hAnsi="宋体" w:cs="宋体" w:hint="eastAsia"/>
        </w:rPr>
        <w:t>可另附说明。</w:t>
      </w:r>
    </w:p>
    <w:p w:rsidR="000F23F5" w:rsidRPr="00B24AE2" w:rsidRDefault="000F23F5" w:rsidP="006B4536">
      <w:pPr>
        <w:pStyle w:val="Heading1"/>
        <w:spacing w:before="0" w:beforeAutospacing="0" w:after="0" w:afterAutospacing="0"/>
        <w:jc w:val="both"/>
        <w:rPr>
          <w:rFonts w:cs="Times New Roman"/>
          <w:sz w:val="30"/>
          <w:szCs w:val="30"/>
        </w:rPr>
      </w:pPr>
      <w:r w:rsidRPr="009A3DEF">
        <w:rPr>
          <w:rFonts w:hint="eastAsia"/>
          <w:sz w:val="30"/>
          <w:szCs w:val="30"/>
        </w:rPr>
        <w:t>附件</w:t>
      </w:r>
      <w:r w:rsidRPr="009A3DEF">
        <w:rPr>
          <w:sz w:val="30"/>
          <w:szCs w:val="30"/>
        </w:rPr>
        <w:t>2-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</w:p>
    <w:p w:rsidR="000F23F5" w:rsidRPr="00BE1DB8" w:rsidRDefault="000F23F5" w:rsidP="006B4536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BE1DB8">
        <w:rPr>
          <w:rFonts w:ascii="华文中宋" w:eastAsia="华文中宋" w:hAnsi="华文中宋" w:cs="华文中宋" w:hint="eastAsia"/>
          <w:b/>
          <w:bCs/>
          <w:sz w:val="36"/>
          <w:szCs w:val="36"/>
        </w:rPr>
        <w:t>资产评估机构法人合伙人（股东）信息表</w:t>
      </w:r>
    </w:p>
    <w:p w:rsidR="000F23F5" w:rsidRDefault="000F23F5" w:rsidP="00805439">
      <w:pPr>
        <w:ind w:firstLineChars="428" w:firstLine="31680"/>
        <w:rPr>
          <w:rFonts w:ascii="宋体" w:cs="Times New Roman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44"/>
        <w:gridCol w:w="930"/>
        <w:gridCol w:w="1589"/>
        <w:gridCol w:w="110"/>
        <w:gridCol w:w="710"/>
        <w:gridCol w:w="1702"/>
        <w:gridCol w:w="714"/>
        <w:gridCol w:w="80"/>
        <w:gridCol w:w="1677"/>
      </w:tblGrid>
      <w:tr w:rsidR="000F23F5" w:rsidRPr="00E44D29">
        <w:trPr>
          <w:trHeight w:val="68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资产评估机构法人合伙人（股东）名称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68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68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移动电话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68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办公场所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68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68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组织形式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出资总额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sz w:val="24"/>
                <w:szCs w:val="24"/>
              </w:rPr>
              <w:t>(</w:t>
            </w:r>
            <w:r w:rsidRPr="00E44D29">
              <w:rPr>
                <w:rFonts w:cs="宋体" w:hint="eastAsia"/>
                <w:sz w:val="24"/>
                <w:szCs w:val="24"/>
              </w:rPr>
              <w:t>注册资本</w:t>
            </w:r>
            <w:r w:rsidRPr="00E44D29">
              <w:rPr>
                <w:sz w:val="24"/>
                <w:szCs w:val="24"/>
              </w:rPr>
              <w:t xml:space="preserve">) </w:t>
            </w:r>
            <w:r w:rsidRPr="00E44D29"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1042"/>
          <w:jc w:val="center"/>
        </w:trPr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执行合伙事务的合伙人（法定代表人）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062"/>
          <w:jc w:val="center"/>
        </w:trPr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执行合伙事务的合伙人（法定代表人）</w:t>
            </w:r>
          </w:p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移动电话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045"/>
          <w:jc w:val="center"/>
        </w:trPr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法人合伙人（股东）具有的专业服务资质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967"/>
          <w:jc w:val="center"/>
        </w:trPr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经营范围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2627"/>
          <w:jc w:val="center"/>
        </w:trPr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0F23F5">
            <w:pPr>
              <w:ind w:firstLineChars="30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法人合伙人（股东）执行合伙事务的合伙人（法定代表人）签名并盖章：</w:t>
            </w:r>
          </w:p>
          <w:p w:rsidR="000F23F5" w:rsidRPr="00E44D29" w:rsidRDefault="000F23F5" w:rsidP="000F23F5">
            <w:pPr>
              <w:ind w:firstLineChars="200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法人合伙人（股东）盖章：</w:t>
            </w:r>
          </w:p>
          <w:p w:rsidR="000F23F5" w:rsidRPr="00E44D29" w:rsidRDefault="000F23F5" w:rsidP="000F23F5">
            <w:pPr>
              <w:ind w:firstLineChars="1100" w:firstLine="31680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0F23F5">
            <w:pPr>
              <w:ind w:firstLineChars="1100" w:firstLine="31680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210AA1">
            <w:pPr>
              <w:ind w:firstLine="624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年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月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F23F5" w:rsidRDefault="000F23F5" w:rsidP="000F23F5">
      <w:pPr>
        <w:ind w:firstLineChars="428" w:firstLine="31680"/>
        <w:rPr>
          <w:rFonts w:ascii="宋体" w:cs="Times New Roman"/>
        </w:rPr>
      </w:pPr>
    </w:p>
    <w:p w:rsidR="000F23F5" w:rsidRDefault="000F23F5" w:rsidP="006B4536">
      <w:pPr>
        <w:rPr>
          <w:rFonts w:ascii="宋体" w:cs="Times New Roman"/>
        </w:rPr>
        <w:sectPr w:rsidR="000F23F5" w:rsidSect="007F4F8D">
          <w:headerReference w:type="default" r:id="rId8"/>
          <w:footerReference w:type="default" r:id="rId9"/>
          <w:pgSz w:w="11906" w:h="16838"/>
          <w:pgMar w:top="1134" w:right="1797" w:bottom="1440" w:left="1797" w:header="851" w:footer="992" w:gutter="0"/>
          <w:pgNumType w:start="10"/>
          <w:cols w:space="425"/>
          <w:docGrid w:type="linesAndChars" w:linePitch="312"/>
        </w:sectPr>
      </w:pPr>
    </w:p>
    <w:p w:rsidR="000F23F5" w:rsidRPr="00B24AE2" w:rsidRDefault="000F23F5" w:rsidP="006B4536">
      <w:pPr>
        <w:pStyle w:val="Heading1"/>
        <w:spacing w:before="0" w:beforeAutospacing="0" w:after="0" w:afterAutospacing="0"/>
        <w:jc w:val="both"/>
        <w:rPr>
          <w:rFonts w:cs="Times New Roman"/>
          <w:sz w:val="30"/>
          <w:szCs w:val="30"/>
        </w:rPr>
      </w:pPr>
      <w:r w:rsidRPr="009A3DEF"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3</w:t>
      </w:r>
      <w:r w:rsidRPr="009A3DEF">
        <w:rPr>
          <w:sz w:val="30"/>
          <w:szCs w:val="30"/>
        </w:rPr>
        <w:t>-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0F23F5" w:rsidRDefault="000F23F5" w:rsidP="006B4536">
      <w:pPr>
        <w:spacing w:line="420" w:lineRule="atLeas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资产评估专业人员情况汇总表</w:t>
      </w:r>
    </w:p>
    <w:p w:rsidR="000F23F5" w:rsidRDefault="000F23F5" w:rsidP="00650D41">
      <w:pPr>
        <w:spacing w:line="420" w:lineRule="atLeast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CD16D3">
        <w:rPr>
          <w:rFonts w:ascii="宋体" w:hAnsi="宋体" w:cs="宋体" w:hint="eastAsia"/>
        </w:rPr>
        <w:t>资产评估机构（分支机构）名称：</w:t>
      </w:r>
    </w:p>
    <w:tbl>
      <w:tblPr>
        <w:tblpPr w:leftFromText="180" w:rightFromText="180" w:vertAnchor="text" w:horzAnchor="margin" w:tblpXSpec="center" w:tblpY="335"/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"/>
        <w:gridCol w:w="629"/>
        <w:gridCol w:w="420"/>
        <w:gridCol w:w="692"/>
        <w:gridCol w:w="629"/>
        <w:gridCol w:w="1122"/>
        <w:gridCol w:w="629"/>
        <w:gridCol w:w="839"/>
        <w:gridCol w:w="839"/>
        <w:gridCol w:w="1153"/>
        <w:gridCol w:w="1991"/>
        <w:gridCol w:w="756"/>
        <w:gridCol w:w="1147"/>
        <w:gridCol w:w="1120"/>
        <w:gridCol w:w="735"/>
        <w:gridCol w:w="735"/>
        <w:gridCol w:w="1186"/>
      </w:tblGrid>
      <w:tr w:rsidR="000F23F5" w:rsidRPr="00E44D29">
        <w:trPr>
          <w:trHeight w:val="58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性别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出生日期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身份证号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是否资产评估师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是否其</w:t>
            </w:r>
            <w:r w:rsidRPr="00A0583D">
              <w:rPr>
                <w:rFonts w:ascii="宋体" w:cs="宋体" w:hint="eastAsia"/>
                <w:sz w:val="18"/>
                <w:szCs w:val="18"/>
              </w:rPr>
              <w:t>他专业领域的评估师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是否评估师以外的专业人员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ascii="宋体" w:cs="宋体" w:hint="eastAsia"/>
                <w:sz w:val="18"/>
                <w:szCs w:val="18"/>
              </w:rPr>
              <w:t>其他专业领域的评估师资格名称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资产评估师职业资格</w:t>
            </w:r>
          </w:p>
          <w:p w:rsidR="000F23F5" w:rsidRPr="00A0583D" w:rsidRDefault="000F23F5" w:rsidP="00E27F01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证书登记编号</w:t>
            </w:r>
            <w:r w:rsidRPr="00A0583D">
              <w:rPr>
                <w:rFonts w:ascii="宋体" w:cs="宋体" w:hint="eastAsia"/>
                <w:sz w:val="18"/>
                <w:szCs w:val="18"/>
              </w:rPr>
              <w:t>（</w:t>
            </w:r>
            <w:r>
              <w:rPr>
                <w:rFonts w:ascii="宋体" w:cs="宋体" w:hint="eastAsia"/>
                <w:sz w:val="18"/>
                <w:szCs w:val="18"/>
              </w:rPr>
              <w:t>及</w:t>
            </w:r>
            <w:r w:rsidRPr="00A0583D">
              <w:rPr>
                <w:rFonts w:ascii="宋体" w:cs="宋体" w:hint="eastAsia"/>
                <w:sz w:val="18"/>
                <w:szCs w:val="18"/>
              </w:rPr>
              <w:t>其他</w:t>
            </w:r>
          </w:p>
          <w:p w:rsidR="000F23F5" w:rsidRPr="00A0583D" w:rsidRDefault="000F23F5" w:rsidP="00E27F01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A0583D">
              <w:rPr>
                <w:rFonts w:ascii="宋体" w:cs="宋体" w:hint="eastAsia"/>
                <w:sz w:val="18"/>
                <w:szCs w:val="18"/>
              </w:rPr>
              <w:t>专业领域的评估师</w:t>
            </w:r>
          </w:p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ascii="宋体" w:cs="宋体" w:hint="eastAsia"/>
                <w:sz w:val="18"/>
                <w:szCs w:val="18"/>
              </w:rPr>
              <w:t>资格证书编号）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执业</w:t>
            </w:r>
          </w:p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时间</w:t>
            </w:r>
          </w:p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（年）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出资额</w:t>
            </w:r>
          </w:p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（万元）</w:t>
            </w:r>
          </w:p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或者股权</w:t>
            </w:r>
          </w:p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cs="宋体" w:hint="eastAsia"/>
                <w:sz w:val="18"/>
                <w:szCs w:val="18"/>
              </w:rPr>
              <w:t>比例（</w:t>
            </w:r>
            <w:r w:rsidRPr="00A0583D">
              <w:rPr>
                <w:sz w:val="18"/>
                <w:szCs w:val="18"/>
              </w:rPr>
              <w:t>%</w:t>
            </w:r>
            <w:r w:rsidRPr="00A0583D"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A0583D">
              <w:rPr>
                <w:rFonts w:ascii="宋体" w:cs="宋体" w:hint="eastAsia"/>
                <w:sz w:val="18"/>
                <w:szCs w:val="18"/>
              </w:rPr>
              <w:t>近三年受到</w:t>
            </w:r>
          </w:p>
          <w:p w:rsidR="000F23F5" w:rsidRPr="00A0583D" w:rsidRDefault="000F23F5" w:rsidP="00E27F01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A0583D">
              <w:rPr>
                <w:rFonts w:ascii="宋体" w:cs="宋体" w:hint="eastAsia"/>
                <w:sz w:val="18"/>
                <w:szCs w:val="18"/>
              </w:rPr>
              <w:t>行政处罚</w:t>
            </w:r>
          </w:p>
          <w:p w:rsidR="000F23F5" w:rsidRPr="00A0583D" w:rsidRDefault="000F23F5" w:rsidP="00E27F01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A0583D">
              <w:rPr>
                <w:rFonts w:ascii="宋体" w:cs="宋体" w:hint="eastAsia"/>
                <w:sz w:val="18"/>
                <w:szCs w:val="18"/>
              </w:rPr>
              <w:t>及行业自律</w:t>
            </w:r>
          </w:p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0583D">
              <w:rPr>
                <w:rFonts w:ascii="宋体" w:cs="宋体" w:hint="eastAsia"/>
                <w:sz w:val="18"/>
                <w:szCs w:val="18"/>
              </w:rPr>
              <w:t>惩戒情况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职称</w:t>
            </w:r>
          </w:p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（含等级）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A0583D" w:rsidRDefault="000F23F5" w:rsidP="00E27F0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移动电话</w:t>
            </w:r>
          </w:p>
        </w:tc>
      </w:tr>
      <w:tr w:rsidR="000F23F5" w:rsidRPr="00E44D29">
        <w:trPr>
          <w:trHeight w:val="58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58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58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58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58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</w:tr>
      <w:tr w:rsidR="000F23F5" w:rsidRPr="00E44D29">
        <w:trPr>
          <w:trHeight w:val="1418"/>
        </w:trPr>
        <w:tc>
          <w:tcPr>
            <w:tcW w:w="1512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F23F5" w:rsidRPr="00E44D29" w:rsidRDefault="000F23F5" w:rsidP="000F23F5">
            <w:pPr>
              <w:ind w:firstLineChars="219" w:firstLine="31680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0F23F5">
            <w:pPr>
              <w:tabs>
                <w:tab w:val="left" w:pos="5445"/>
              </w:tabs>
              <w:wordWrap w:val="0"/>
              <w:spacing w:beforeLines="50" w:afterLines="50"/>
              <w:ind w:right="960" w:firstLineChars="25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执行合伙事务的合伙人（法定代表人）签名并盖章：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E44D29">
              <w:rPr>
                <w:rFonts w:cs="宋体" w:hint="eastAsia"/>
                <w:sz w:val="24"/>
                <w:szCs w:val="24"/>
              </w:rPr>
              <w:t>资产评估机构盖章：</w:t>
            </w:r>
          </w:p>
          <w:p w:rsidR="000F23F5" w:rsidRPr="00E44D29" w:rsidRDefault="000F23F5" w:rsidP="00E27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E44D29">
              <w:rPr>
                <w:rFonts w:cs="宋体" w:hint="eastAsia"/>
                <w:sz w:val="24"/>
                <w:szCs w:val="24"/>
              </w:rPr>
              <w:t>年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月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日</w:t>
            </w:r>
          </w:p>
          <w:p w:rsidR="000F23F5" w:rsidRPr="00E44D29" w:rsidRDefault="000F23F5" w:rsidP="00E27F01">
            <w:pPr>
              <w:jc w:val="center"/>
              <w:rPr>
                <w:rFonts w:cs="Times New Roman"/>
              </w:rPr>
            </w:pPr>
          </w:p>
        </w:tc>
      </w:tr>
    </w:tbl>
    <w:p w:rsidR="000F23F5" w:rsidRDefault="000F23F5" w:rsidP="009138D6">
      <w:pPr>
        <w:spacing w:line="420" w:lineRule="atLeast"/>
        <w:ind w:firstLine="480"/>
        <w:rPr>
          <w:rFonts w:cs="Times New Roman"/>
        </w:rPr>
      </w:pPr>
      <w:r w:rsidRPr="00CD16D3">
        <w:rPr>
          <w:rFonts w:ascii="宋体" w:hAnsi="宋体" w:cs="宋体"/>
        </w:rPr>
        <w:t xml:space="preserve">   </w:t>
      </w:r>
      <w:r>
        <w:rPr>
          <w:rFonts w:cs="宋体" w:hint="eastAsia"/>
        </w:rPr>
        <w:t>注：</w:t>
      </w:r>
      <w:r w:rsidRPr="00756358">
        <w:rPr>
          <w:rFonts w:ascii="宋体" w:hAnsi="宋体" w:cs="宋体"/>
        </w:rPr>
        <w:t>1</w:t>
      </w:r>
      <w:r>
        <w:rPr>
          <w:rFonts w:ascii="宋体" w:cs="宋体"/>
        </w:rPr>
        <w:t>.</w:t>
      </w:r>
      <w:r>
        <w:rPr>
          <w:rFonts w:cs="宋体" w:hint="eastAsia"/>
        </w:rPr>
        <w:t>不担任合伙人（股东）的评估师不需要填写“出资额”和“出资或者股权比例”栏；</w:t>
      </w:r>
    </w:p>
    <w:p w:rsidR="000F23F5" w:rsidRDefault="000F23F5" w:rsidP="00805439">
      <w:pPr>
        <w:ind w:firstLineChars="700" w:firstLine="31680"/>
        <w:rPr>
          <w:rFonts w:ascii="宋体" w:cs="Times New Roman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执业时间栏目请填累计执业时长；</w:t>
      </w:r>
    </w:p>
    <w:p w:rsidR="000F23F5" w:rsidRDefault="000F23F5" w:rsidP="00805439">
      <w:pPr>
        <w:ind w:firstLineChars="700" w:firstLine="31680"/>
        <w:rPr>
          <w:rFonts w:ascii="宋体" w:cs="Times New Roman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本表所称</w:t>
      </w:r>
      <w:r w:rsidRPr="00026D59">
        <w:rPr>
          <w:rFonts w:ascii="宋体" w:hAnsi="宋体" w:cs="宋体" w:hint="eastAsia"/>
        </w:rPr>
        <w:t>评估师以外的</w:t>
      </w:r>
      <w:r>
        <w:rPr>
          <w:rFonts w:ascii="宋体" w:hAnsi="宋体" w:cs="宋体" w:hint="eastAsia"/>
        </w:rPr>
        <w:t>专</w:t>
      </w:r>
      <w:r w:rsidRPr="00026D59">
        <w:rPr>
          <w:rFonts w:ascii="宋体" w:hAnsi="宋体" w:cs="宋体" w:hint="eastAsia"/>
        </w:rPr>
        <w:t>业人员</w:t>
      </w:r>
      <w:r>
        <w:rPr>
          <w:rFonts w:ascii="宋体" w:hAnsi="宋体" w:cs="宋体" w:hint="eastAsia"/>
        </w:rPr>
        <w:t>是指评估师以外的，根据《办法》的要求，由资产评估机构自主评价认定的具有资产评估专业知识及实际经</w:t>
      </w:r>
    </w:p>
    <w:p w:rsidR="000F23F5" w:rsidRDefault="000F23F5" w:rsidP="00805439">
      <w:pPr>
        <w:ind w:firstLineChars="8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验的其他资产评估从业人员；</w:t>
      </w:r>
    </w:p>
    <w:p w:rsidR="000F23F5" w:rsidRDefault="000F23F5" w:rsidP="00805439">
      <w:pPr>
        <w:ind w:firstLineChars="700" w:firstLine="31680"/>
        <w:rPr>
          <w:rFonts w:cs="Times New Roman"/>
        </w:rPr>
      </w:pPr>
      <w:r>
        <w:rPr>
          <w:rFonts w:ascii="宋体" w:hAnsi="宋体" w:cs="宋体"/>
        </w:rPr>
        <w:t>4.</w:t>
      </w:r>
      <w:r>
        <w:rPr>
          <w:rFonts w:cs="宋体" w:hint="eastAsia"/>
        </w:rPr>
        <w:t>有关栏目填写不下时，可附纸填写。</w:t>
      </w:r>
    </w:p>
    <w:p w:rsidR="000F23F5" w:rsidRDefault="000F23F5" w:rsidP="006B4536">
      <w:pPr>
        <w:ind w:firstLine="480"/>
        <w:rPr>
          <w:rFonts w:cs="Times New Roman"/>
          <w:sz w:val="24"/>
          <w:szCs w:val="24"/>
        </w:rPr>
        <w:sectPr w:rsidR="000F23F5" w:rsidSect="00210AA1">
          <w:footerReference w:type="default" r:id="rId10"/>
          <w:pgSz w:w="16838" w:h="11906" w:orient="landscape"/>
          <w:pgMar w:top="936" w:right="1134" w:bottom="777" w:left="1134" w:header="851" w:footer="992" w:gutter="0"/>
          <w:cols w:space="425"/>
          <w:docGrid w:type="linesAndChars" w:linePitch="312"/>
        </w:sectPr>
      </w:pPr>
    </w:p>
    <w:p w:rsidR="000F23F5" w:rsidRDefault="000F23F5" w:rsidP="006B4536">
      <w:pPr>
        <w:pStyle w:val="Heading1"/>
        <w:spacing w:before="0" w:after="0"/>
        <w:jc w:val="both"/>
        <w:rPr>
          <w:rFonts w:cs="Times New Roman"/>
          <w:sz w:val="30"/>
          <w:szCs w:val="30"/>
        </w:rPr>
      </w:pPr>
      <w:r w:rsidRPr="009A3DEF"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3</w:t>
      </w:r>
      <w:r w:rsidRPr="009A3DEF">
        <w:rPr>
          <w:sz w:val="30"/>
          <w:szCs w:val="30"/>
        </w:rPr>
        <w:t>-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0F23F5" w:rsidRDefault="000F23F5" w:rsidP="006B4536">
      <w:pPr>
        <w:spacing w:line="420" w:lineRule="atLeast"/>
        <w:jc w:val="center"/>
        <w:rPr>
          <w:rFonts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资产评估师转所表</w:t>
      </w:r>
    </w:p>
    <w:p w:rsidR="000F23F5" w:rsidRDefault="000F23F5" w:rsidP="006B4536">
      <w:pPr>
        <w:rPr>
          <w:rFonts w:cs="Times New Roman"/>
          <w:sz w:val="28"/>
          <w:szCs w:val="28"/>
        </w:rPr>
      </w:pPr>
    </w:p>
    <w:tbl>
      <w:tblPr>
        <w:tblW w:w="8939" w:type="dxa"/>
        <w:jc w:val="center"/>
        <w:tblLayout w:type="fixed"/>
        <w:tblLook w:val="00A0"/>
      </w:tblPr>
      <w:tblGrid>
        <w:gridCol w:w="1926"/>
        <w:gridCol w:w="425"/>
        <w:gridCol w:w="415"/>
        <w:gridCol w:w="386"/>
        <w:gridCol w:w="385"/>
        <w:gridCol w:w="386"/>
        <w:gridCol w:w="385"/>
        <w:gridCol w:w="386"/>
        <w:gridCol w:w="385"/>
        <w:gridCol w:w="227"/>
        <w:gridCol w:w="159"/>
        <w:gridCol w:w="385"/>
        <w:gridCol w:w="216"/>
        <w:gridCol w:w="169"/>
        <w:gridCol w:w="396"/>
        <w:gridCol w:w="375"/>
        <w:gridCol w:w="386"/>
        <w:gridCol w:w="385"/>
        <w:gridCol w:w="390"/>
        <w:gridCol w:w="385"/>
        <w:gridCol w:w="387"/>
      </w:tblGrid>
      <w:tr w:rsidR="000F23F5" w:rsidRPr="00E44D29">
        <w:trPr>
          <w:cantSplit/>
          <w:trHeight w:val="61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姓名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性别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</w:p>
        </w:tc>
      </w:tr>
      <w:tr w:rsidR="000F23F5" w:rsidRPr="00E44D29">
        <w:trPr>
          <w:cantSplit/>
          <w:trHeight w:val="28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资产评估师职业资格证书登记编号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联系电话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</w:p>
        </w:tc>
      </w:tr>
      <w:tr w:rsidR="000F23F5" w:rsidRPr="00E44D29">
        <w:trPr>
          <w:cantSplit/>
          <w:trHeight w:val="45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身份证号码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</w:tc>
      </w:tr>
      <w:tr w:rsidR="000F23F5" w:rsidRPr="00E44D29">
        <w:trPr>
          <w:cantSplit/>
          <w:trHeight w:val="510"/>
          <w:jc w:val="center"/>
        </w:trPr>
        <w:tc>
          <w:tcPr>
            <w:tcW w:w="8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center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本人是否为转出机构合伙人或者股东□是□否</w:t>
            </w:r>
          </w:p>
        </w:tc>
      </w:tr>
      <w:tr w:rsidR="000F23F5" w:rsidRPr="00E44D29">
        <w:trPr>
          <w:trHeight w:val="55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distribute"/>
              <w:rPr>
                <w:rFonts w:cs="Times New Roman"/>
              </w:rPr>
            </w:pPr>
            <w:r>
              <w:rPr>
                <w:rFonts w:cs="宋体" w:hint="eastAsia"/>
              </w:rPr>
              <w:t>档案存放单位</w:t>
            </w:r>
          </w:p>
        </w:tc>
        <w:tc>
          <w:tcPr>
            <w:tcW w:w="70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distribute"/>
              <w:rPr>
                <w:rFonts w:cs="Times New Roman"/>
              </w:rPr>
            </w:pPr>
          </w:p>
        </w:tc>
      </w:tr>
      <w:tr w:rsidR="000F23F5" w:rsidRPr="00E44D29">
        <w:trPr>
          <w:trHeight w:val="55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distribute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转出机构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distribute"/>
              <w:rPr>
                <w:rFonts w:cs="Times New Roman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distribute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转入机构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distribute"/>
              <w:rPr>
                <w:rFonts w:cs="Times New Roman"/>
              </w:rPr>
            </w:pPr>
          </w:p>
        </w:tc>
      </w:tr>
      <w:tr w:rsidR="000F23F5" w:rsidRPr="00E44D29">
        <w:trPr>
          <w:trHeight w:val="215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jc w:val="distribute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资产评估师转所</w:t>
            </w:r>
          </w:p>
          <w:p w:rsidR="000F23F5" w:rsidRPr="00E44D29" w:rsidRDefault="000F23F5" w:rsidP="00210AA1">
            <w:pPr>
              <w:jc w:val="distribute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个人申请栏</w:t>
            </w:r>
          </w:p>
        </w:tc>
        <w:tc>
          <w:tcPr>
            <w:tcW w:w="70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0F23F5">
            <w:pPr>
              <w:ind w:firstLineChars="100" w:firstLine="31680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转所理由：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0F23F5">
            <w:pPr>
              <w:ind w:firstLineChars="1350" w:firstLine="31680"/>
              <w:rPr>
                <w:rFonts w:cs="Times New Roman"/>
              </w:rPr>
            </w:pPr>
          </w:p>
          <w:p w:rsidR="000F23F5" w:rsidRPr="00E44D29" w:rsidRDefault="000F23F5" w:rsidP="000F23F5">
            <w:pPr>
              <w:ind w:firstLineChars="1350" w:firstLine="31680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申请人签字：</w:t>
            </w:r>
          </w:p>
          <w:p w:rsidR="000F23F5" w:rsidRPr="00E44D29" w:rsidRDefault="000F23F5" w:rsidP="000F23F5">
            <w:pPr>
              <w:ind w:firstLineChars="1350" w:firstLine="31680"/>
              <w:rPr>
                <w:rFonts w:cs="Times New Roman"/>
              </w:rPr>
            </w:pPr>
          </w:p>
        </w:tc>
      </w:tr>
      <w:tr w:rsidR="000F23F5" w:rsidRPr="00E44D29">
        <w:trPr>
          <w:trHeight w:val="2721"/>
          <w:jc w:val="center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转出机构意见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0F23F5">
            <w:pPr>
              <w:ind w:leftChars="457" w:left="31680" w:firstLineChars="30" w:firstLine="31680"/>
            </w:pPr>
            <w:r w:rsidRPr="00E44D29">
              <w:rPr>
                <w:rFonts w:cs="宋体" w:hint="eastAsia"/>
              </w:rPr>
              <w:t>机构公章</w:t>
            </w:r>
            <w:r w:rsidRPr="00E44D29">
              <w:t>:</w:t>
            </w:r>
          </w:p>
          <w:p w:rsidR="000F23F5" w:rsidRPr="00E44D29" w:rsidRDefault="000F23F5" w:rsidP="000F23F5">
            <w:pPr>
              <w:ind w:leftChars="457" w:left="31680" w:firstLineChars="30" w:firstLine="31680"/>
            </w:pPr>
            <w:r w:rsidRPr="00E44D29">
              <w:rPr>
                <w:rFonts w:cs="宋体" w:hint="eastAsia"/>
              </w:rPr>
              <w:t>负责人签章</w:t>
            </w:r>
            <w:r w:rsidRPr="00E44D29">
              <w:t>: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0F23F5">
            <w:pPr>
              <w:ind w:firstLineChars="400" w:firstLine="31680"/>
              <w:jc w:val="right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年</w:t>
            </w:r>
            <w:r w:rsidRPr="00E44D29">
              <w:t xml:space="preserve"> </w:t>
            </w:r>
            <w:r w:rsidRPr="00E44D29">
              <w:rPr>
                <w:rFonts w:cs="宋体" w:hint="eastAsia"/>
              </w:rPr>
              <w:t>月</w:t>
            </w:r>
            <w:r w:rsidRPr="00E44D29">
              <w:t xml:space="preserve"> </w:t>
            </w:r>
            <w:r w:rsidRPr="00E44D29">
              <w:rPr>
                <w:rFonts w:cs="宋体" w:hint="eastAsia"/>
              </w:rPr>
              <w:t>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转入机构意见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0F23F5">
            <w:pPr>
              <w:ind w:firstLineChars="400" w:firstLine="31680"/>
            </w:pPr>
            <w:r w:rsidRPr="00E44D29">
              <w:rPr>
                <w:rFonts w:cs="宋体" w:hint="eastAsia"/>
              </w:rPr>
              <w:t>机构公章</w:t>
            </w:r>
            <w:r w:rsidRPr="00E44D29">
              <w:t>:</w:t>
            </w:r>
          </w:p>
          <w:p w:rsidR="000F23F5" w:rsidRPr="00E44D29" w:rsidRDefault="000F23F5" w:rsidP="000F23F5">
            <w:pPr>
              <w:ind w:firstLineChars="400" w:firstLine="31680"/>
            </w:pPr>
            <w:r w:rsidRPr="00E44D29">
              <w:rPr>
                <w:rFonts w:cs="宋体" w:hint="eastAsia"/>
              </w:rPr>
              <w:t>负责人签章</w:t>
            </w:r>
            <w:r w:rsidRPr="00E44D29">
              <w:t xml:space="preserve">: 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jc w:val="right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年</w:t>
            </w:r>
            <w:r w:rsidRPr="00E44D29">
              <w:t xml:space="preserve"> </w:t>
            </w:r>
            <w:r w:rsidRPr="00E44D29">
              <w:rPr>
                <w:rFonts w:cs="宋体" w:hint="eastAsia"/>
              </w:rPr>
              <w:t>月</w:t>
            </w:r>
            <w:r w:rsidRPr="00E44D29">
              <w:t xml:space="preserve"> </w:t>
            </w:r>
            <w:r w:rsidRPr="00E44D29">
              <w:rPr>
                <w:rFonts w:cs="宋体" w:hint="eastAsia"/>
              </w:rPr>
              <w:t>日</w:t>
            </w:r>
          </w:p>
        </w:tc>
      </w:tr>
      <w:tr w:rsidR="000F23F5" w:rsidRPr="00E44D29">
        <w:trPr>
          <w:trHeight w:val="2721"/>
          <w:jc w:val="center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转出地方协会管理部门意见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0F23F5">
            <w:pPr>
              <w:ind w:firstLineChars="400" w:firstLine="31680"/>
            </w:pPr>
            <w:r w:rsidRPr="00E44D29">
              <w:rPr>
                <w:rFonts w:cs="宋体" w:hint="eastAsia"/>
              </w:rPr>
              <w:t>转所专用章</w:t>
            </w:r>
            <w:r w:rsidRPr="00E44D29">
              <w:t>:</w:t>
            </w:r>
          </w:p>
          <w:p w:rsidR="000F23F5" w:rsidRPr="00E44D29" w:rsidRDefault="000F23F5" w:rsidP="000F23F5">
            <w:pPr>
              <w:ind w:firstLineChars="400" w:firstLine="31680"/>
            </w:pPr>
            <w:r w:rsidRPr="00E44D29">
              <w:rPr>
                <w:rFonts w:cs="宋体" w:hint="eastAsia"/>
              </w:rPr>
              <w:t>经办人签字</w:t>
            </w:r>
            <w:r w:rsidRPr="00E44D29">
              <w:t>: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ind w:firstLine="855"/>
              <w:jc w:val="right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年</w:t>
            </w:r>
            <w:r w:rsidRPr="00E44D29">
              <w:t xml:space="preserve"> </w:t>
            </w:r>
            <w:r w:rsidRPr="00E44D29">
              <w:rPr>
                <w:rFonts w:cs="宋体" w:hint="eastAsia"/>
              </w:rPr>
              <w:t>月</w:t>
            </w:r>
            <w:r w:rsidRPr="00E44D29">
              <w:t xml:space="preserve"> </w:t>
            </w:r>
            <w:r w:rsidRPr="00E44D29">
              <w:rPr>
                <w:rFonts w:cs="宋体" w:hint="eastAsia"/>
              </w:rPr>
              <w:t>日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0AA1">
            <w:pPr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转入地方协会管理部门意见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0F23F5">
            <w:pPr>
              <w:ind w:firstLineChars="400" w:firstLine="31680"/>
            </w:pPr>
            <w:r w:rsidRPr="00E44D29">
              <w:rPr>
                <w:rFonts w:cs="宋体" w:hint="eastAsia"/>
              </w:rPr>
              <w:t>转所专用章</w:t>
            </w:r>
            <w:r w:rsidRPr="00E44D29">
              <w:t>:</w:t>
            </w:r>
          </w:p>
          <w:p w:rsidR="000F23F5" w:rsidRPr="00E44D29" w:rsidRDefault="000F23F5" w:rsidP="000F23F5">
            <w:pPr>
              <w:ind w:firstLineChars="400" w:firstLine="31680"/>
            </w:pPr>
            <w:r w:rsidRPr="00E44D29">
              <w:rPr>
                <w:rFonts w:cs="宋体" w:hint="eastAsia"/>
              </w:rPr>
              <w:t>经办人签字</w:t>
            </w:r>
            <w:r w:rsidRPr="00E44D29">
              <w:t>:</w:t>
            </w:r>
          </w:p>
          <w:p w:rsidR="000F23F5" w:rsidRPr="00E44D29" w:rsidRDefault="000F23F5" w:rsidP="00210AA1">
            <w:pPr>
              <w:rPr>
                <w:rFonts w:cs="Times New Roman"/>
              </w:rPr>
            </w:pPr>
          </w:p>
          <w:p w:rsidR="000F23F5" w:rsidRPr="00E44D29" w:rsidRDefault="000F23F5" w:rsidP="00210AA1">
            <w:pPr>
              <w:jc w:val="right"/>
              <w:rPr>
                <w:rFonts w:cs="Times New Roman"/>
              </w:rPr>
            </w:pPr>
            <w:r w:rsidRPr="00E44D29">
              <w:rPr>
                <w:rFonts w:cs="宋体" w:hint="eastAsia"/>
              </w:rPr>
              <w:t>年</w:t>
            </w:r>
            <w:r w:rsidRPr="00E44D29">
              <w:t xml:space="preserve"> </w:t>
            </w:r>
            <w:r w:rsidRPr="00E44D29">
              <w:rPr>
                <w:rFonts w:cs="宋体" w:hint="eastAsia"/>
              </w:rPr>
              <w:t>月</w:t>
            </w:r>
            <w:r w:rsidRPr="00E44D29">
              <w:t xml:space="preserve"> </w:t>
            </w:r>
            <w:r w:rsidRPr="00E44D29">
              <w:rPr>
                <w:rFonts w:cs="宋体" w:hint="eastAsia"/>
              </w:rPr>
              <w:t>日</w:t>
            </w:r>
          </w:p>
        </w:tc>
      </w:tr>
    </w:tbl>
    <w:p w:rsidR="000F23F5" w:rsidRDefault="000F23F5" w:rsidP="005F3909">
      <w:pPr>
        <w:rPr>
          <w:rFonts w:cs="Times New Roman"/>
        </w:rPr>
        <w:sectPr w:rsidR="000F23F5" w:rsidSect="00210AA1">
          <w:footerReference w:type="default" r:id="rId11"/>
          <w:pgSz w:w="11906" w:h="16838" w:code="9"/>
          <w:pgMar w:top="1134" w:right="1797" w:bottom="1440" w:left="1797" w:header="851" w:footer="992" w:gutter="0"/>
          <w:cols w:space="425"/>
          <w:docGrid w:type="lines" w:linePitch="312"/>
        </w:sectPr>
      </w:pPr>
      <w:r>
        <w:rPr>
          <w:rFonts w:cs="宋体" w:hint="eastAsia"/>
        </w:rPr>
        <w:t>注</w:t>
      </w:r>
      <w:r>
        <w:rPr>
          <w:rFonts w:cs="宋体" w:hint="eastAsia"/>
          <w:sz w:val="24"/>
          <w:szCs w:val="24"/>
        </w:rPr>
        <w:t>：</w:t>
      </w:r>
      <w:r>
        <w:t xml:space="preserve"> </w:t>
      </w:r>
      <w:r>
        <w:rPr>
          <w:rFonts w:cs="宋体" w:hint="eastAsia"/>
        </w:rPr>
        <w:t>资产评估师（珠宝）转所由中国资产评估协会直接办理。</w:t>
      </w:r>
    </w:p>
    <w:p w:rsidR="000F23F5" w:rsidRPr="00EA5398" w:rsidRDefault="000F23F5" w:rsidP="002154C6">
      <w:pPr>
        <w:pStyle w:val="Heading1"/>
        <w:spacing w:before="0" w:after="0"/>
        <w:jc w:val="both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</w:p>
    <w:p w:rsidR="000F23F5" w:rsidRDefault="000F23F5" w:rsidP="002154C6">
      <w:pPr>
        <w:spacing w:line="420" w:lineRule="atLeast"/>
        <w:ind w:firstLine="48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资产评估机构设立分支机构备案表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34"/>
        <w:gridCol w:w="722"/>
        <w:gridCol w:w="868"/>
        <w:gridCol w:w="17"/>
        <w:gridCol w:w="666"/>
        <w:gridCol w:w="54"/>
        <w:gridCol w:w="37"/>
        <w:gridCol w:w="42"/>
        <w:gridCol w:w="747"/>
        <w:gridCol w:w="15"/>
        <w:gridCol w:w="555"/>
        <w:gridCol w:w="825"/>
        <w:gridCol w:w="7"/>
        <w:gridCol w:w="458"/>
        <w:gridCol w:w="14"/>
        <w:gridCol w:w="489"/>
        <w:gridCol w:w="27"/>
        <w:gridCol w:w="63"/>
        <w:gridCol w:w="1584"/>
      </w:tblGrid>
      <w:tr w:rsidR="000F23F5" w:rsidRPr="00E44D29">
        <w:trPr>
          <w:trHeight w:val="631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资产评估机构名称</w:t>
            </w:r>
          </w:p>
        </w:tc>
        <w:tc>
          <w:tcPr>
            <w:tcW w:w="3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组织形式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554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评估师总数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合伙人（股东）总数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495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资产评估机构公函编号</w:t>
            </w:r>
          </w:p>
        </w:tc>
        <w:tc>
          <w:tcPr>
            <w:tcW w:w="7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</w:rPr>
            </w:pPr>
          </w:p>
        </w:tc>
      </w:tr>
      <w:tr w:rsidR="000F23F5" w:rsidRPr="00E44D29">
        <w:trPr>
          <w:trHeight w:val="600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办公场所</w:t>
            </w:r>
          </w:p>
        </w:tc>
        <w:tc>
          <w:tcPr>
            <w:tcW w:w="7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436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4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616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4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</w:rPr>
              <w:t> </w:t>
            </w:r>
          </w:p>
        </w:tc>
      </w:tr>
      <w:tr w:rsidR="000F23F5" w:rsidRPr="00E44D29">
        <w:trPr>
          <w:trHeight w:val="738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移动</w:t>
            </w: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567"/>
          <w:jc w:val="center"/>
        </w:trPr>
        <w:tc>
          <w:tcPr>
            <w:tcW w:w="2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分支机构名称</w:t>
            </w: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2154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2154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625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分支机构负责人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  <w:sz w:val="24"/>
                <w:szCs w:val="24"/>
              </w:rPr>
              <w:t>  </w:t>
            </w:r>
            <w:r w:rsidRPr="00E44D29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4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567"/>
          <w:jc w:val="center"/>
        </w:trPr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资产评估师职业资格证书登记编号</w:t>
            </w:r>
          </w:p>
        </w:tc>
        <w:tc>
          <w:tcPr>
            <w:tcW w:w="4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326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评估师总数</w:t>
            </w:r>
          </w:p>
        </w:tc>
        <w:tc>
          <w:tcPr>
            <w:tcW w:w="2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资产评估师数量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227"/>
          <w:jc w:val="center"/>
        </w:trPr>
        <w:tc>
          <w:tcPr>
            <w:tcW w:w="28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其他专业领域的评估师数量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567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分支机构办公场所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评估师以外的</w:t>
            </w: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专业人员数量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567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567"/>
          <w:jc w:val="center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联系方式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</w:t>
            </w: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移动</w:t>
            </w: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3054"/>
          <w:jc w:val="center"/>
        </w:trPr>
        <w:tc>
          <w:tcPr>
            <w:tcW w:w="1002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F23F5" w:rsidRPr="00E44D29" w:rsidRDefault="000F23F5" w:rsidP="00FE2AC8">
            <w:pPr>
              <w:spacing w:line="360" w:lineRule="auto"/>
              <w:ind w:firstLine="4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现将备案相关材料呈上，并保证本表所填内容及所附证明材料全部属实，请于备案。如有不实，我机构愿承担由此而产生的一切责任。</w:t>
            </w:r>
          </w:p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Times New Roman"/>
                <w:sz w:val="24"/>
                <w:szCs w:val="24"/>
              </w:rPr>
              <w:t> </w:t>
            </w:r>
            <w:r w:rsidRPr="00E44D29">
              <w:rPr>
                <w:sz w:val="24"/>
                <w:szCs w:val="24"/>
              </w:rPr>
              <w:t xml:space="preserve">                </w:t>
            </w:r>
            <w:r w:rsidRPr="00E44D29">
              <w:rPr>
                <w:rFonts w:cs="宋体" w:hint="eastAsia"/>
                <w:sz w:val="24"/>
                <w:szCs w:val="24"/>
              </w:rPr>
              <w:t>资产评估机构执行合伙事务的合伙人（法定代表人）签名并盖章：</w:t>
            </w:r>
          </w:p>
          <w:p w:rsidR="000F23F5" w:rsidRPr="00E44D29" w:rsidRDefault="000F23F5" w:rsidP="00FE2AC8">
            <w:pPr>
              <w:ind w:right="960"/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资产评估机构：（盖章）</w:t>
            </w:r>
          </w:p>
          <w:p w:rsidR="000F23F5" w:rsidRPr="00E44D29" w:rsidRDefault="000F23F5" w:rsidP="00FE2AC8">
            <w:pPr>
              <w:ind w:right="960"/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sz w:val="24"/>
                <w:szCs w:val="24"/>
              </w:rPr>
              <w:t xml:space="preserve">                 </w:t>
            </w:r>
            <w:r w:rsidRPr="00E44D29">
              <w:rPr>
                <w:rFonts w:cs="宋体" w:hint="eastAsia"/>
                <w:sz w:val="24"/>
                <w:szCs w:val="24"/>
              </w:rPr>
              <w:t>年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月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日</w:t>
            </w:r>
          </w:p>
          <w:p w:rsidR="000F23F5" w:rsidRPr="00E44D29" w:rsidRDefault="000F23F5" w:rsidP="000F23F5">
            <w:pPr>
              <w:ind w:firstLineChars="135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资产评估机构分支机构负责人签名并盖章：</w:t>
            </w:r>
          </w:p>
          <w:p w:rsidR="000F23F5" w:rsidRPr="00E44D29" w:rsidRDefault="000F23F5" w:rsidP="000F23F5">
            <w:pPr>
              <w:ind w:right="960" w:firstLineChars="800" w:firstLine="31680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资产评估机构分支机构：（盖章）</w:t>
            </w:r>
          </w:p>
          <w:p w:rsidR="000F23F5" w:rsidRPr="00E44D29" w:rsidRDefault="000F23F5" w:rsidP="00FE2AC8">
            <w:pPr>
              <w:ind w:right="960"/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sz w:val="24"/>
                <w:szCs w:val="24"/>
              </w:rPr>
              <w:t xml:space="preserve">                 </w:t>
            </w:r>
            <w:r w:rsidRPr="00E44D29">
              <w:rPr>
                <w:rFonts w:cs="宋体" w:hint="eastAsia"/>
                <w:sz w:val="24"/>
                <w:szCs w:val="24"/>
              </w:rPr>
              <w:t>年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月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F23F5" w:rsidRDefault="000F23F5" w:rsidP="002154C6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</w:t>
      </w:r>
      <w:r>
        <w:rPr>
          <w:sz w:val="24"/>
          <w:szCs w:val="24"/>
        </w:rPr>
        <w:t>:</w:t>
      </w:r>
      <w:r w:rsidRPr="003B0605">
        <w:rPr>
          <w:rFonts w:cs="宋体" w:hint="eastAsia"/>
          <w:sz w:val="24"/>
          <w:szCs w:val="24"/>
        </w:rPr>
        <w:t>分支机构负责人</w:t>
      </w:r>
      <w:r>
        <w:rPr>
          <w:rFonts w:cs="宋体" w:hint="eastAsia"/>
          <w:sz w:val="24"/>
          <w:szCs w:val="24"/>
        </w:rPr>
        <w:t>若无</w:t>
      </w:r>
      <w:r w:rsidRPr="003B0605">
        <w:rPr>
          <w:rFonts w:cs="宋体" w:hint="eastAsia"/>
          <w:sz w:val="24"/>
          <w:szCs w:val="24"/>
        </w:rPr>
        <w:t>资产评估师职业资格证书</w:t>
      </w:r>
      <w:r>
        <w:rPr>
          <w:rFonts w:cs="宋体" w:hint="eastAsia"/>
          <w:sz w:val="24"/>
          <w:szCs w:val="24"/>
        </w:rPr>
        <w:t>，则不填写相关内容。</w:t>
      </w:r>
    </w:p>
    <w:p w:rsidR="000F23F5" w:rsidRDefault="000F23F5" w:rsidP="002154C6">
      <w:pPr>
        <w:pStyle w:val="Heading1"/>
        <w:spacing w:before="0"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24"/>
          <w:szCs w:val="24"/>
        </w:rPr>
        <w:br w:type="page"/>
      </w:r>
      <w:r w:rsidRPr="00E8416B"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：</w:t>
      </w:r>
    </w:p>
    <w:p w:rsidR="000F23F5" w:rsidRDefault="000F23F5" w:rsidP="002154C6">
      <w:pPr>
        <w:spacing w:line="420" w:lineRule="atLeast"/>
        <w:ind w:firstLine="48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资产评估机构分支机构负责人简历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899"/>
        <w:gridCol w:w="270"/>
        <w:gridCol w:w="270"/>
        <w:gridCol w:w="270"/>
        <w:gridCol w:w="114"/>
        <w:gridCol w:w="156"/>
        <w:gridCol w:w="270"/>
        <w:gridCol w:w="259"/>
        <w:gridCol w:w="12"/>
        <w:gridCol w:w="179"/>
        <w:gridCol w:w="91"/>
        <w:gridCol w:w="270"/>
        <w:gridCol w:w="184"/>
        <w:gridCol w:w="86"/>
        <w:gridCol w:w="226"/>
        <w:gridCol w:w="44"/>
        <w:gridCol w:w="270"/>
        <w:gridCol w:w="276"/>
        <w:gridCol w:w="270"/>
        <w:gridCol w:w="270"/>
        <w:gridCol w:w="270"/>
        <w:gridCol w:w="270"/>
        <w:gridCol w:w="270"/>
        <w:gridCol w:w="273"/>
        <w:gridCol w:w="42"/>
        <w:gridCol w:w="2001"/>
      </w:tblGrid>
      <w:tr w:rsidR="000F23F5" w:rsidRPr="00E44D29">
        <w:trPr>
          <w:cantSplit/>
          <w:trHeight w:val="553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23" w:type="dxa"/>
            <w:gridSpan w:val="5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736" w:type="dxa"/>
            <w:gridSpan w:val="5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1623" w:type="dxa"/>
            <w:gridSpan w:val="6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restart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（近期</w:t>
            </w:r>
            <w:r w:rsidRPr="00E44D29">
              <w:rPr>
                <w:sz w:val="24"/>
                <w:szCs w:val="24"/>
              </w:rPr>
              <w:t>1</w:t>
            </w:r>
            <w:r w:rsidRPr="00E44D29">
              <w:rPr>
                <w:rFonts w:cs="宋体" w:hint="eastAsia"/>
                <w:sz w:val="24"/>
                <w:szCs w:val="24"/>
              </w:rPr>
              <w:t>寸免冠蓝底彩色照片）</w:t>
            </w:r>
          </w:p>
        </w:tc>
      </w:tr>
      <w:tr w:rsidR="000F23F5" w:rsidRPr="00E44D29">
        <w:trPr>
          <w:cantSplit/>
          <w:trHeight w:val="459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政治</w:t>
            </w: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899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421" w:type="dxa"/>
            <w:gridSpan w:val="8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623" w:type="dxa"/>
            <w:gridSpan w:val="6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669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是否资产评估师</w:t>
            </w:r>
          </w:p>
        </w:tc>
        <w:tc>
          <w:tcPr>
            <w:tcW w:w="924" w:type="dxa"/>
            <w:gridSpan w:val="4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3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是否其他专业领域的评估师</w:t>
            </w:r>
          </w:p>
        </w:tc>
        <w:tc>
          <w:tcPr>
            <w:tcW w:w="1623" w:type="dxa"/>
            <w:gridSpan w:val="6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457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E6E6E6"/>
            <w:vAlign w:val="center"/>
          </w:tcPr>
          <w:p w:rsidR="000F23F5" w:rsidRPr="00E44D29" w:rsidRDefault="000F23F5" w:rsidP="00FE2AC8">
            <w:pPr>
              <w:rPr>
                <w:rFonts w:cs="Times New Roman"/>
              </w:rPr>
            </w:pPr>
          </w:p>
        </w:tc>
        <w:tc>
          <w:tcPr>
            <w:tcW w:w="270" w:type="dxa"/>
            <w:shd w:val="clear" w:color="auto" w:fill="E6E6E6"/>
            <w:vAlign w:val="center"/>
          </w:tcPr>
          <w:p w:rsidR="000F23F5" w:rsidRPr="00E44D29" w:rsidRDefault="000F23F5" w:rsidP="00FE2AC8">
            <w:pPr>
              <w:rPr>
                <w:rFonts w:cs="Times New Roman"/>
              </w:rPr>
            </w:pPr>
          </w:p>
        </w:tc>
        <w:tc>
          <w:tcPr>
            <w:tcW w:w="273" w:type="dxa"/>
            <w:shd w:val="clear" w:color="auto" w:fill="E6E6E6"/>
            <w:vAlign w:val="center"/>
          </w:tcPr>
          <w:p w:rsidR="000F23F5" w:rsidRPr="00E44D29" w:rsidRDefault="000F23F5" w:rsidP="00FE2AC8">
            <w:pPr>
              <w:rPr>
                <w:rFonts w:cs="Times New Roman"/>
              </w:rPr>
            </w:pPr>
          </w:p>
        </w:tc>
        <w:tc>
          <w:tcPr>
            <w:tcW w:w="2043" w:type="dxa"/>
            <w:gridSpan w:val="2"/>
            <w:vMerge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资产评估师</w:t>
            </w:r>
            <w:r w:rsidRPr="00E44D29">
              <w:rPr>
                <w:rFonts w:ascii="宋体" w:cs="宋体" w:hint="eastAsia"/>
                <w:sz w:val="24"/>
                <w:szCs w:val="24"/>
              </w:rPr>
              <w:t>职业资格证书</w:t>
            </w:r>
            <w:r w:rsidRPr="00E44D29">
              <w:rPr>
                <w:rFonts w:cs="宋体" w:hint="eastAsia"/>
                <w:sz w:val="24"/>
                <w:szCs w:val="24"/>
              </w:rPr>
              <w:t>登记编号</w:t>
            </w:r>
          </w:p>
        </w:tc>
        <w:tc>
          <w:tcPr>
            <w:tcW w:w="2657" w:type="dxa"/>
            <w:gridSpan w:val="14"/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10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001" w:type="dxa"/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其他专业领域的评估师资格名称</w:t>
            </w:r>
          </w:p>
        </w:tc>
        <w:tc>
          <w:tcPr>
            <w:tcW w:w="2657" w:type="dxa"/>
            <w:gridSpan w:val="14"/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10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其他专业领域的评估师资格证书编号</w:t>
            </w:r>
          </w:p>
        </w:tc>
        <w:tc>
          <w:tcPr>
            <w:tcW w:w="2001" w:type="dxa"/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459"/>
          <w:jc w:val="center"/>
        </w:trPr>
        <w:tc>
          <w:tcPr>
            <w:tcW w:w="2143" w:type="dxa"/>
            <w:gridSpan w:val="2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657" w:type="dxa"/>
            <w:gridSpan w:val="14"/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10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在资产评估机构出资（持股）比例（</w:t>
            </w:r>
            <w:r w:rsidRPr="00E44D29">
              <w:rPr>
                <w:sz w:val="24"/>
                <w:szCs w:val="24"/>
              </w:rPr>
              <w:t>%</w:t>
            </w:r>
            <w:r w:rsidRPr="00E44D29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449"/>
          <w:jc w:val="center"/>
        </w:trPr>
        <w:tc>
          <w:tcPr>
            <w:tcW w:w="1244" w:type="dxa"/>
            <w:vMerge w:val="restart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联系</w:t>
            </w:r>
          </w:p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方式</w:t>
            </w:r>
          </w:p>
        </w:tc>
        <w:tc>
          <w:tcPr>
            <w:tcW w:w="2699" w:type="dxa"/>
            <w:gridSpan w:val="10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5113" w:type="dxa"/>
            <w:gridSpan w:val="16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449"/>
          <w:jc w:val="center"/>
        </w:trPr>
        <w:tc>
          <w:tcPr>
            <w:tcW w:w="1244" w:type="dxa"/>
            <w:vMerge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移动电话</w:t>
            </w:r>
          </w:p>
        </w:tc>
        <w:tc>
          <w:tcPr>
            <w:tcW w:w="5113" w:type="dxa"/>
            <w:gridSpan w:val="16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cantSplit/>
          <w:trHeight w:val="468"/>
          <w:jc w:val="center"/>
        </w:trPr>
        <w:tc>
          <w:tcPr>
            <w:tcW w:w="1244" w:type="dxa"/>
            <w:vMerge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10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5113" w:type="dxa"/>
            <w:gridSpan w:val="16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312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FE2AC8">
            <w:pPr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学习及工作的主要经历</w:t>
            </w:r>
          </w:p>
        </w:tc>
        <w:tc>
          <w:tcPr>
            <w:tcW w:w="7812" w:type="dxa"/>
            <w:gridSpan w:val="26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410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签署或参与的主要评估项目</w:t>
            </w:r>
          </w:p>
        </w:tc>
        <w:tc>
          <w:tcPr>
            <w:tcW w:w="7812" w:type="dxa"/>
            <w:gridSpan w:val="26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hRule="exact" w:val="932"/>
          <w:jc w:val="center"/>
        </w:trPr>
        <w:tc>
          <w:tcPr>
            <w:tcW w:w="1244" w:type="dxa"/>
            <w:vAlign w:val="center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有无不良执业记录</w:t>
            </w:r>
          </w:p>
        </w:tc>
        <w:tc>
          <w:tcPr>
            <w:tcW w:w="7812" w:type="dxa"/>
            <w:gridSpan w:val="26"/>
          </w:tcPr>
          <w:p w:rsidR="000F23F5" w:rsidRPr="00E44D29" w:rsidRDefault="000F23F5" w:rsidP="00FE2A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23F5" w:rsidRPr="00E44D29">
        <w:trPr>
          <w:trHeight w:val="1242"/>
          <w:jc w:val="center"/>
        </w:trPr>
        <w:tc>
          <w:tcPr>
            <w:tcW w:w="9056" w:type="dxa"/>
            <w:gridSpan w:val="27"/>
          </w:tcPr>
          <w:p w:rsidR="000F23F5" w:rsidRPr="00E44D29" w:rsidRDefault="000F23F5" w:rsidP="008D41ED">
            <w:pPr>
              <w:tabs>
                <w:tab w:val="left" w:pos="5445"/>
              </w:tabs>
              <w:spacing w:beforeLines="50" w:afterLines="50"/>
              <w:ind w:right="480"/>
              <w:jc w:val="right"/>
              <w:rPr>
                <w:rFonts w:cs="Times New Roman"/>
                <w:sz w:val="24"/>
                <w:szCs w:val="24"/>
              </w:rPr>
            </w:pPr>
          </w:p>
          <w:p w:rsidR="000F23F5" w:rsidRPr="00E44D29" w:rsidRDefault="000F23F5" w:rsidP="008D41ED">
            <w:pPr>
              <w:tabs>
                <w:tab w:val="left" w:pos="5445"/>
              </w:tabs>
              <w:spacing w:beforeLines="50" w:afterLines="50"/>
              <w:ind w:right="480"/>
              <w:jc w:val="right"/>
              <w:rPr>
                <w:rFonts w:cs="Times New Roman"/>
                <w:sz w:val="24"/>
                <w:szCs w:val="24"/>
              </w:rPr>
            </w:pPr>
            <w:r w:rsidRPr="00E44D29">
              <w:rPr>
                <w:rFonts w:cs="宋体" w:hint="eastAsia"/>
                <w:sz w:val="24"/>
                <w:szCs w:val="24"/>
              </w:rPr>
              <w:t>填表人：（签名并盖章）</w:t>
            </w:r>
          </w:p>
          <w:p w:rsidR="000F23F5" w:rsidRPr="00E44D29" w:rsidRDefault="000F23F5" w:rsidP="00FE2AC8">
            <w:pPr>
              <w:tabs>
                <w:tab w:val="left" w:pos="5445"/>
              </w:tabs>
              <w:wordWrap w:val="0"/>
              <w:ind w:right="480"/>
              <w:jc w:val="center"/>
              <w:rPr>
                <w:rFonts w:cs="Times New Roman"/>
                <w:sz w:val="24"/>
                <w:szCs w:val="24"/>
              </w:rPr>
            </w:pPr>
            <w:r w:rsidRPr="00E44D29">
              <w:rPr>
                <w:sz w:val="24"/>
                <w:szCs w:val="24"/>
              </w:rPr>
              <w:t xml:space="preserve">                                                        </w:t>
            </w:r>
            <w:r w:rsidRPr="00E44D29">
              <w:rPr>
                <w:rFonts w:cs="宋体" w:hint="eastAsia"/>
                <w:sz w:val="24"/>
                <w:szCs w:val="24"/>
              </w:rPr>
              <w:t>年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月</w:t>
            </w:r>
            <w:r w:rsidRPr="00E44D29">
              <w:rPr>
                <w:sz w:val="24"/>
                <w:szCs w:val="24"/>
              </w:rPr>
              <w:t xml:space="preserve"> </w:t>
            </w:r>
            <w:r w:rsidRPr="00E44D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F23F5" w:rsidRDefault="000F23F5" w:rsidP="002154C6">
      <w:pPr>
        <w:ind w:firstLine="480"/>
        <w:rPr>
          <w:rFonts w:ascii="宋体" w:cs="Times New Roman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“职务”栏请填写分所所长、分公司经理等；</w:t>
      </w:r>
    </w:p>
    <w:p w:rsidR="000F23F5" w:rsidRDefault="000F23F5" w:rsidP="00805439">
      <w:pPr>
        <w:ind w:firstLineChars="450" w:firstLine="31680"/>
        <w:rPr>
          <w:rFonts w:ascii="宋体" w:cs="Times New Roman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“学习及工作的主要经历”栏请从高等教育阶段填起；</w:t>
      </w:r>
    </w:p>
    <w:p w:rsidR="000F23F5" w:rsidRDefault="000F23F5" w:rsidP="00805439">
      <w:pPr>
        <w:ind w:leftChars="450" w:left="31680" w:hangingChars="200" w:firstLine="31680"/>
        <w:rPr>
          <w:rFonts w:ascii="宋体" w:cs="Times New Roman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“签署或参与的主要评估项目”栏填写最近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年签署或参与的主要项目名称、时间并注明签署或参与情况；</w:t>
      </w:r>
    </w:p>
    <w:p w:rsidR="000F23F5" w:rsidRPr="002154C6" w:rsidRDefault="000F23F5" w:rsidP="00923D8A">
      <w:pPr>
        <w:ind w:leftChars="450" w:left="31680" w:hangingChars="100" w:firstLine="31680"/>
        <w:rPr>
          <w:rFonts w:ascii="宋体" w:cs="Times New Roman"/>
        </w:rPr>
      </w:pPr>
      <w:r>
        <w:t>4.</w:t>
      </w:r>
      <w:r>
        <w:rPr>
          <w:rFonts w:cs="宋体" w:hint="eastAsia"/>
        </w:rPr>
        <w:t>“有无不良执业记录”栏请填写因评估执业行为受到行政处罚或行业自律惩戒情况。</w:t>
      </w:r>
    </w:p>
    <w:sectPr w:rsidR="000F23F5" w:rsidRPr="002154C6" w:rsidSect="006B4536">
      <w:footerReference w:type="default" r:id="rId12"/>
      <w:pgSz w:w="11906" w:h="16838" w:code="9"/>
      <w:pgMar w:top="1440" w:right="1531" w:bottom="1440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F5" w:rsidRDefault="000F23F5" w:rsidP="008A73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23F5" w:rsidRDefault="000F23F5" w:rsidP="008A73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ong, ??, Beiji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F5" w:rsidRPr="00805439" w:rsidRDefault="000F23F5" w:rsidP="00805439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F5" w:rsidRPr="00805439" w:rsidRDefault="000F23F5" w:rsidP="00805439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F5" w:rsidRPr="00756358" w:rsidRDefault="000F23F5">
    <w:pPr>
      <w:pStyle w:val="Footer"/>
      <w:framePr w:wrap="auto" w:vAnchor="text" w:hAnchor="margin" w:xAlign="center" w:y="1"/>
      <w:rPr>
        <w:rStyle w:val="PageNumber"/>
        <w:rFonts w:cs="Times New Roman"/>
        <w:sz w:val="30"/>
        <w:szCs w:val="30"/>
      </w:rPr>
    </w:pPr>
  </w:p>
  <w:p w:rsidR="000F23F5" w:rsidRDefault="000F23F5">
    <w:pPr>
      <w:pStyle w:val="Footer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F5" w:rsidRPr="00756358" w:rsidRDefault="000F23F5">
    <w:pPr>
      <w:pStyle w:val="Footer"/>
      <w:framePr w:wrap="auto" w:vAnchor="text" w:hAnchor="margin" w:xAlign="center" w:y="1"/>
      <w:rPr>
        <w:rStyle w:val="PageNumber"/>
        <w:rFonts w:cs="Times New Roman"/>
        <w:sz w:val="30"/>
        <w:szCs w:val="30"/>
      </w:rPr>
    </w:pPr>
  </w:p>
  <w:p w:rsidR="000F23F5" w:rsidRDefault="000F23F5">
    <w:pPr>
      <w:pStyle w:val="Footer"/>
      <w:rPr>
        <w:rFonts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F5" w:rsidRPr="00805439" w:rsidRDefault="000F23F5" w:rsidP="008054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F5" w:rsidRDefault="000F23F5" w:rsidP="008A73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23F5" w:rsidRDefault="000F23F5" w:rsidP="008A73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F5" w:rsidRDefault="000F23F5" w:rsidP="007F4F8D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60"/>
    <w:multiLevelType w:val="multilevel"/>
    <w:tmpl w:val="F64C80A0"/>
    <w:lvl w:ilvl="0">
      <w:start w:val="1"/>
      <w:numFmt w:val="none"/>
      <w:lvlText w:val="附件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">
    <w:nsid w:val="045B3E57"/>
    <w:multiLevelType w:val="hybridMultilevel"/>
    <w:tmpl w:val="2CECAA38"/>
    <w:lvl w:ilvl="0" w:tplc="C34C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6A1131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3">
    <w:nsid w:val="04F263EF"/>
    <w:multiLevelType w:val="multilevel"/>
    <w:tmpl w:val="5DFC2ADC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4">
    <w:nsid w:val="09C02B05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5">
    <w:nsid w:val="0E994377"/>
    <w:multiLevelType w:val="hybridMultilevel"/>
    <w:tmpl w:val="CDE080BC"/>
    <w:lvl w:ilvl="0" w:tplc="CB2C06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15D401E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7">
    <w:nsid w:val="1D615479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8">
    <w:nsid w:val="223D2EBC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9">
    <w:nsid w:val="22623D91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0">
    <w:nsid w:val="227932AD"/>
    <w:multiLevelType w:val="hybridMultilevel"/>
    <w:tmpl w:val="22D6C508"/>
    <w:lvl w:ilvl="0" w:tplc="2722B974">
      <w:start w:val="1"/>
      <w:numFmt w:val="japaneseCounting"/>
      <w:lvlText w:val="（%1）"/>
      <w:lvlJc w:val="left"/>
      <w:pPr>
        <w:tabs>
          <w:tab w:val="num" w:pos="2010"/>
        </w:tabs>
        <w:ind w:left="2010" w:hanging="14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1">
    <w:nsid w:val="2CAB4A6E"/>
    <w:multiLevelType w:val="multilevel"/>
    <w:tmpl w:val="F64C80A0"/>
    <w:lvl w:ilvl="0">
      <w:start w:val="1"/>
      <w:numFmt w:val="none"/>
      <w:lvlText w:val="附件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2">
    <w:nsid w:val="2CF56FDF"/>
    <w:multiLevelType w:val="hybridMultilevel"/>
    <w:tmpl w:val="012681D6"/>
    <w:lvl w:ilvl="0" w:tplc="258CB05E">
      <w:start w:val="1"/>
      <w:numFmt w:val="decimal"/>
      <w:lvlText w:val="%1."/>
      <w:lvlJc w:val="left"/>
      <w:pPr>
        <w:tabs>
          <w:tab w:val="num" w:pos="1020"/>
        </w:tabs>
        <w:ind w:firstLine="60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80149D1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4">
    <w:nsid w:val="48761862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5">
    <w:nsid w:val="499E7754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6">
    <w:nsid w:val="4AAB562C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7">
    <w:nsid w:val="4B4E3A0F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8">
    <w:nsid w:val="4C313E98"/>
    <w:multiLevelType w:val="hybridMultilevel"/>
    <w:tmpl w:val="F40E6A3E"/>
    <w:lvl w:ilvl="0" w:tplc="E95631EE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5CB550F1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20">
    <w:nsid w:val="60C819EA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21">
    <w:nsid w:val="60E02D5A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22">
    <w:nsid w:val="61D1680A"/>
    <w:multiLevelType w:val="multilevel"/>
    <w:tmpl w:val="2B9EAE8A"/>
    <w:lvl w:ilvl="0">
      <w:start w:val="198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2953D92"/>
    <w:multiLevelType w:val="multilevel"/>
    <w:tmpl w:val="2FA06A28"/>
    <w:lvl w:ilvl="0">
      <w:start w:val="1"/>
      <w:numFmt w:val="decimal"/>
      <w:lvlText w:val="附件%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24">
    <w:nsid w:val="6DFE014F"/>
    <w:multiLevelType w:val="multilevel"/>
    <w:tmpl w:val="F64C80A0"/>
    <w:lvl w:ilvl="0">
      <w:start w:val="1"/>
      <w:numFmt w:val="none"/>
      <w:lvlText w:val="附件1"/>
      <w:lvlJc w:val="left"/>
      <w:pPr>
        <w:tabs>
          <w:tab w:val="num" w:pos="495"/>
        </w:tabs>
        <w:ind w:left="16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25">
    <w:nsid w:val="79AF0255"/>
    <w:multiLevelType w:val="hybridMultilevel"/>
    <w:tmpl w:val="C7EAF46E"/>
    <w:lvl w:ilvl="0" w:tplc="7D72E034">
      <w:start w:val="4"/>
      <w:numFmt w:val="decimal"/>
      <w:lvlText w:val="%1．"/>
      <w:lvlJc w:val="left"/>
      <w:pPr>
        <w:ind w:left="16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85" w:hanging="420"/>
      </w:pPr>
    </w:lvl>
    <w:lvl w:ilvl="2" w:tplc="0409001B">
      <w:start w:val="1"/>
      <w:numFmt w:val="lowerRoman"/>
      <w:lvlText w:val="%3."/>
      <w:lvlJc w:val="right"/>
      <w:pPr>
        <w:ind w:left="2205" w:hanging="420"/>
      </w:pPr>
    </w:lvl>
    <w:lvl w:ilvl="3" w:tplc="0409000F">
      <w:start w:val="1"/>
      <w:numFmt w:val="decimal"/>
      <w:lvlText w:val="%4."/>
      <w:lvlJc w:val="left"/>
      <w:pPr>
        <w:ind w:left="2625" w:hanging="420"/>
      </w:pPr>
    </w:lvl>
    <w:lvl w:ilvl="4" w:tplc="04090019">
      <w:start w:val="1"/>
      <w:numFmt w:val="lowerLetter"/>
      <w:lvlText w:val="%5)"/>
      <w:lvlJc w:val="left"/>
      <w:pPr>
        <w:ind w:left="3045" w:hanging="420"/>
      </w:pPr>
    </w:lvl>
    <w:lvl w:ilvl="5" w:tplc="0409001B">
      <w:start w:val="1"/>
      <w:numFmt w:val="lowerRoman"/>
      <w:lvlText w:val="%6."/>
      <w:lvlJc w:val="right"/>
      <w:pPr>
        <w:ind w:left="3465" w:hanging="420"/>
      </w:pPr>
    </w:lvl>
    <w:lvl w:ilvl="6" w:tplc="0409000F">
      <w:start w:val="1"/>
      <w:numFmt w:val="decimal"/>
      <w:lvlText w:val="%7."/>
      <w:lvlJc w:val="left"/>
      <w:pPr>
        <w:ind w:left="3885" w:hanging="420"/>
      </w:pPr>
    </w:lvl>
    <w:lvl w:ilvl="7" w:tplc="04090019">
      <w:start w:val="1"/>
      <w:numFmt w:val="lowerLetter"/>
      <w:lvlText w:val="%8)"/>
      <w:lvlJc w:val="left"/>
      <w:pPr>
        <w:ind w:left="4305" w:hanging="420"/>
      </w:pPr>
    </w:lvl>
    <w:lvl w:ilvl="8" w:tplc="0409001B">
      <w:start w:val="1"/>
      <w:numFmt w:val="lowerRoman"/>
      <w:lvlText w:val="%9."/>
      <w:lvlJc w:val="right"/>
      <w:pPr>
        <w:ind w:left="4725" w:hanging="420"/>
      </w:pPr>
    </w:lvl>
  </w:abstractNum>
  <w:abstractNum w:abstractNumId="26">
    <w:nsid w:val="7ACF2D9C"/>
    <w:multiLevelType w:val="hybridMultilevel"/>
    <w:tmpl w:val="E2A696A2"/>
    <w:lvl w:ilvl="0" w:tplc="70E46BEA">
      <w:start w:val="1"/>
      <w:numFmt w:val="decimal"/>
      <w:lvlText w:val="附件%1"/>
      <w:lvlJc w:val="left"/>
      <w:pPr>
        <w:tabs>
          <w:tab w:val="num" w:pos="-263"/>
        </w:tabs>
        <w:ind w:left="862" w:hanging="720"/>
      </w:pPr>
      <w:rPr>
        <w:rFonts w:ascii="宋体" w:eastAsia="宋体" w:hAnsi="宋体" w:hint="default"/>
        <w:b/>
        <w:bCs/>
        <w:sz w:val="30"/>
        <w:szCs w:val="30"/>
      </w:rPr>
    </w:lvl>
    <w:lvl w:ilvl="1" w:tplc="04090019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26"/>
  </w:num>
  <w:num w:numId="8">
    <w:abstractNumId w:val="11"/>
  </w:num>
  <w:num w:numId="9">
    <w:abstractNumId w:val="24"/>
  </w:num>
  <w:num w:numId="10">
    <w:abstractNumId w:val="0"/>
  </w:num>
  <w:num w:numId="11">
    <w:abstractNumId w:val="3"/>
  </w:num>
  <w:num w:numId="12">
    <w:abstractNumId w:val="14"/>
  </w:num>
  <w:num w:numId="13">
    <w:abstractNumId w:val="13"/>
  </w:num>
  <w:num w:numId="14">
    <w:abstractNumId w:val="19"/>
  </w:num>
  <w:num w:numId="15">
    <w:abstractNumId w:val="4"/>
  </w:num>
  <w:num w:numId="16">
    <w:abstractNumId w:val="6"/>
  </w:num>
  <w:num w:numId="17">
    <w:abstractNumId w:val="8"/>
  </w:num>
  <w:num w:numId="18">
    <w:abstractNumId w:val="15"/>
  </w:num>
  <w:num w:numId="19">
    <w:abstractNumId w:val="16"/>
  </w:num>
  <w:num w:numId="20">
    <w:abstractNumId w:val="2"/>
  </w:num>
  <w:num w:numId="21">
    <w:abstractNumId w:val="21"/>
  </w:num>
  <w:num w:numId="22">
    <w:abstractNumId w:val="9"/>
  </w:num>
  <w:num w:numId="23">
    <w:abstractNumId w:val="20"/>
  </w:num>
  <w:num w:numId="24">
    <w:abstractNumId w:val="7"/>
  </w:num>
  <w:num w:numId="25">
    <w:abstractNumId w:val="23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7F"/>
    <w:rsid w:val="0000086F"/>
    <w:rsid w:val="00002704"/>
    <w:rsid w:val="00003AB7"/>
    <w:rsid w:val="00004290"/>
    <w:rsid w:val="00013457"/>
    <w:rsid w:val="0001387E"/>
    <w:rsid w:val="00013BFD"/>
    <w:rsid w:val="00015884"/>
    <w:rsid w:val="00016823"/>
    <w:rsid w:val="0002076F"/>
    <w:rsid w:val="00021F53"/>
    <w:rsid w:val="000242EB"/>
    <w:rsid w:val="00026D59"/>
    <w:rsid w:val="000319BE"/>
    <w:rsid w:val="00034FF3"/>
    <w:rsid w:val="00045615"/>
    <w:rsid w:val="00047E76"/>
    <w:rsid w:val="00047F92"/>
    <w:rsid w:val="000525E3"/>
    <w:rsid w:val="000542E2"/>
    <w:rsid w:val="00062AA7"/>
    <w:rsid w:val="0006488A"/>
    <w:rsid w:val="000650B2"/>
    <w:rsid w:val="000702FD"/>
    <w:rsid w:val="000704E6"/>
    <w:rsid w:val="0009051F"/>
    <w:rsid w:val="00097553"/>
    <w:rsid w:val="000A40BD"/>
    <w:rsid w:val="000A54EB"/>
    <w:rsid w:val="000C111C"/>
    <w:rsid w:val="000C53B6"/>
    <w:rsid w:val="000C71B9"/>
    <w:rsid w:val="000D43F1"/>
    <w:rsid w:val="000E0101"/>
    <w:rsid w:val="000E10CB"/>
    <w:rsid w:val="000E12C0"/>
    <w:rsid w:val="000E2DC3"/>
    <w:rsid w:val="000E4C33"/>
    <w:rsid w:val="000E522B"/>
    <w:rsid w:val="000E6DF2"/>
    <w:rsid w:val="000E73B0"/>
    <w:rsid w:val="000E7C82"/>
    <w:rsid w:val="000F0E9D"/>
    <w:rsid w:val="000F23F5"/>
    <w:rsid w:val="00103FB3"/>
    <w:rsid w:val="00104134"/>
    <w:rsid w:val="00105CCF"/>
    <w:rsid w:val="00107AB4"/>
    <w:rsid w:val="0011174F"/>
    <w:rsid w:val="00117E92"/>
    <w:rsid w:val="001208ED"/>
    <w:rsid w:val="00120D8A"/>
    <w:rsid w:val="00122697"/>
    <w:rsid w:val="00130DCF"/>
    <w:rsid w:val="0014163A"/>
    <w:rsid w:val="00142A0B"/>
    <w:rsid w:val="00143414"/>
    <w:rsid w:val="00144BA4"/>
    <w:rsid w:val="001500E3"/>
    <w:rsid w:val="0015346B"/>
    <w:rsid w:val="0015461C"/>
    <w:rsid w:val="0015598C"/>
    <w:rsid w:val="00161BDF"/>
    <w:rsid w:val="0016611B"/>
    <w:rsid w:val="00166DDE"/>
    <w:rsid w:val="00172AA0"/>
    <w:rsid w:val="001740E9"/>
    <w:rsid w:val="00175672"/>
    <w:rsid w:val="00175723"/>
    <w:rsid w:val="00176D9E"/>
    <w:rsid w:val="00177B1A"/>
    <w:rsid w:val="00177C57"/>
    <w:rsid w:val="00185906"/>
    <w:rsid w:val="001862B8"/>
    <w:rsid w:val="0018660A"/>
    <w:rsid w:val="00192398"/>
    <w:rsid w:val="00194D73"/>
    <w:rsid w:val="001A00D1"/>
    <w:rsid w:val="001A5745"/>
    <w:rsid w:val="001B1A34"/>
    <w:rsid w:val="001B40C4"/>
    <w:rsid w:val="001B59BE"/>
    <w:rsid w:val="001C043A"/>
    <w:rsid w:val="001D1EFD"/>
    <w:rsid w:val="001D5E7C"/>
    <w:rsid w:val="001E0C9B"/>
    <w:rsid w:val="001F156A"/>
    <w:rsid w:val="001F1924"/>
    <w:rsid w:val="001F33D2"/>
    <w:rsid w:val="001F7123"/>
    <w:rsid w:val="00201C9D"/>
    <w:rsid w:val="00204BED"/>
    <w:rsid w:val="00210AA1"/>
    <w:rsid w:val="002154C6"/>
    <w:rsid w:val="0021578F"/>
    <w:rsid w:val="00221E83"/>
    <w:rsid w:val="00225116"/>
    <w:rsid w:val="00226707"/>
    <w:rsid w:val="0023462F"/>
    <w:rsid w:val="00242E3A"/>
    <w:rsid w:val="00247E58"/>
    <w:rsid w:val="00251528"/>
    <w:rsid w:val="002517D4"/>
    <w:rsid w:val="0025256A"/>
    <w:rsid w:val="00252FA1"/>
    <w:rsid w:val="0026351B"/>
    <w:rsid w:val="00266901"/>
    <w:rsid w:val="00270214"/>
    <w:rsid w:val="00271BE1"/>
    <w:rsid w:val="0027202E"/>
    <w:rsid w:val="00276940"/>
    <w:rsid w:val="00277CA8"/>
    <w:rsid w:val="0028270F"/>
    <w:rsid w:val="00286AB0"/>
    <w:rsid w:val="00292853"/>
    <w:rsid w:val="002929F0"/>
    <w:rsid w:val="00297790"/>
    <w:rsid w:val="002A06E0"/>
    <w:rsid w:val="002B0339"/>
    <w:rsid w:val="002B4058"/>
    <w:rsid w:val="002C3C48"/>
    <w:rsid w:val="002C54DB"/>
    <w:rsid w:val="002D0980"/>
    <w:rsid w:val="002E6345"/>
    <w:rsid w:val="002E73FC"/>
    <w:rsid w:val="002F0F86"/>
    <w:rsid w:val="002F7D04"/>
    <w:rsid w:val="0030378B"/>
    <w:rsid w:val="003053C7"/>
    <w:rsid w:val="00306806"/>
    <w:rsid w:val="00316A9B"/>
    <w:rsid w:val="00317AC7"/>
    <w:rsid w:val="00317C78"/>
    <w:rsid w:val="0032007A"/>
    <w:rsid w:val="00323565"/>
    <w:rsid w:val="00324B58"/>
    <w:rsid w:val="00327603"/>
    <w:rsid w:val="003310E3"/>
    <w:rsid w:val="00332D81"/>
    <w:rsid w:val="00333D55"/>
    <w:rsid w:val="00334625"/>
    <w:rsid w:val="00356D70"/>
    <w:rsid w:val="00375577"/>
    <w:rsid w:val="003865BE"/>
    <w:rsid w:val="003958C6"/>
    <w:rsid w:val="00397859"/>
    <w:rsid w:val="003A40E0"/>
    <w:rsid w:val="003A7A6E"/>
    <w:rsid w:val="003B0605"/>
    <w:rsid w:val="003B137F"/>
    <w:rsid w:val="003B1856"/>
    <w:rsid w:val="003B191C"/>
    <w:rsid w:val="003C1DC9"/>
    <w:rsid w:val="003C6EC3"/>
    <w:rsid w:val="003D0D86"/>
    <w:rsid w:val="003D1A6A"/>
    <w:rsid w:val="003D36E4"/>
    <w:rsid w:val="003E1A10"/>
    <w:rsid w:val="003E2DBB"/>
    <w:rsid w:val="003F0200"/>
    <w:rsid w:val="003F02CA"/>
    <w:rsid w:val="003F1EE7"/>
    <w:rsid w:val="003F3F4B"/>
    <w:rsid w:val="003F7474"/>
    <w:rsid w:val="00400F3A"/>
    <w:rsid w:val="00401719"/>
    <w:rsid w:val="00403F46"/>
    <w:rsid w:val="0040754C"/>
    <w:rsid w:val="004076C8"/>
    <w:rsid w:val="00412452"/>
    <w:rsid w:val="004159B2"/>
    <w:rsid w:val="004252C9"/>
    <w:rsid w:val="00432940"/>
    <w:rsid w:val="00434616"/>
    <w:rsid w:val="0044001E"/>
    <w:rsid w:val="004439E0"/>
    <w:rsid w:val="0044427E"/>
    <w:rsid w:val="00445E1C"/>
    <w:rsid w:val="0045177E"/>
    <w:rsid w:val="00462242"/>
    <w:rsid w:val="00465B4F"/>
    <w:rsid w:val="004711B0"/>
    <w:rsid w:val="00471DEB"/>
    <w:rsid w:val="004729C7"/>
    <w:rsid w:val="00472CF5"/>
    <w:rsid w:val="0047312D"/>
    <w:rsid w:val="00495BF3"/>
    <w:rsid w:val="00495F8D"/>
    <w:rsid w:val="004A3BCC"/>
    <w:rsid w:val="004A64F0"/>
    <w:rsid w:val="004B3F30"/>
    <w:rsid w:val="004B72CD"/>
    <w:rsid w:val="004C07CD"/>
    <w:rsid w:val="004C1C8F"/>
    <w:rsid w:val="004C2BF2"/>
    <w:rsid w:val="004C5AE5"/>
    <w:rsid w:val="004D1B6C"/>
    <w:rsid w:val="004D3A83"/>
    <w:rsid w:val="004D4AB5"/>
    <w:rsid w:val="004E6365"/>
    <w:rsid w:val="004F2DA6"/>
    <w:rsid w:val="004F654C"/>
    <w:rsid w:val="005019D8"/>
    <w:rsid w:val="0050571F"/>
    <w:rsid w:val="00515F84"/>
    <w:rsid w:val="00520C73"/>
    <w:rsid w:val="00531825"/>
    <w:rsid w:val="00536F45"/>
    <w:rsid w:val="00537E6A"/>
    <w:rsid w:val="00540AF2"/>
    <w:rsid w:val="0054107C"/>
    <w:rsid w:val="005422AF"/>
    <w:rsid w:val="00551767"/>
    <w:rsid w:val="00551869"/>
    <w:rsid w:val="00553AC2"/>
    <w:rsid w:val="00554141"/>
    <w:rsid w:val="0056288E"/>
    <w:rsid w:val="0057022D"/>
    <w:rsid w:val="0057292F"/>
    <w:rsid w:val="00582CA6"/>
    <w:rsid w:val="00583E60"/>
    <w:rsid w:val="0059225F"/>
    <w:rsid w:val="00593B7A"/>
    <w:rsid w:val="00595C6C"/>
    <w:rsid w:val="005A15BB"/>
    <w:rsid w:val="005A3868"/>
    <w:rsid w:val="005A4F64"/>
    <w:rsid w:val="005A52F5"/>
    <w:rsid w:val="005B2466"/>
    <w:rsid w:val="005B4BCE"/>
    <w:rsid w:val="005C4FFE"/>
    <w:rsid w:val="005C6C5E"/>
    <w:rsid w:val="005D1A78"/>
    <w:rsid w:val="005D3064"/>
    <w:rsid w:val="005D5974"/>
    <w:rsid w:val="005D5CBD"/>
    <w:rsid w:val="005E43B5"/>
    <w:rsid w:val="005E773F"/>
    <w:rsid w:val="005F3909"/>
    <w:rsid w:val="005F455A"/>
    <w:rsid w:val="006075BC"/>
    <w:rsid w:val="006100D8"/>
    <w:rsid w:val="00611DE6"/>
    <w:rsid w:val="0061376D"/>
    <w:rsid w:val="0061385C"/>
    <w:rsid w:val="006146D3"/>
    <w:rsid w:val="0061708A"/>
    <w:rsid w:val="00621FA5"/>
    <w:rsid w:val="00624308"/>
    <w:rsid w:val="00650CA0"/>
    <w:rsid w:val="00650D41"/>
    <w:rsid w:val="00650F64"/>
    <w:rsid w:val="00663142"/>
    <w:rsid w:val="006735F2"/>
    <w:rsid w:val="00675DFD"/>
    <w:rsid w:val="00675E87"/>
    <w:rsid w:val="00685985"/>
    <w:rsid w:val="0069088B"/>
    <w:rsid w:val="006908CB"/>
    <w:rsid w:val="00691032"/>
    <w:rsid w:val="006A4010"/>
    <w:rsid w:val="006B2218"/>
    <w:rsid w:val="006B4536"/>
    <w:rsid w:val="006B5A99"/>
    <w:rsid w:val="006C2504"/>
    <w:rsid w:val="006C2B3B"/>
    <w:rsid w:val="006C6FB5"/>
    <w:rsid w:val="006C73C4"/>
    <w:rsid w:val="006D43E5"/>
    <w:rsid w:val="006E0D6F"/>
    <w:rsid w:val="006E1674"/>
    <w:rsid w:val="006E5259"/>
    <w:rsid w:val="006F19E6"/>
    <w:rsid w:val="006F595E"/>
    <w:rsid w:val="006F5D86"/>
    <w:rsid w:val="006F6E04"/>
    <w:rsid w:val="00702AE0"/>
    <w:rsid w:val="00705079"/>
    <w:rsid w:val="007061FF"/>
    <w:rsid w:val="00716B59"/>
    <w:rsid w:val="00717FB0"/>
    <w:rsid w:val="00725282"/>
    <w:rsid w:val="00726334"/>
    <w:rsid w:val="0073070D"/>
    <w:rsid w:val="00745A74"/>
    <w:rsid w:val="0075212D"/>
    <w:rsid w:val="0075618F"/>
    <w:rsid w:val="00756358"/>
    <w:rsid w:val="0076566D"/>
    <w:rsid w:val="00773D78"/>
    <w:rsid w:val="0078239A"/>
    <w:rsid w:val="0078307E"/>
    <w:rsid w:val="0078346D"/>
    <w:rsid w:val="00794F6C"/>
    <w:rsid w:val="007B0AF6"/>
    <w:rsid w:val="007B3832"/>
    <w:rsid w:val="007B4A31"/>
    <w:rsid w:val="007C50AE"/>
    <w:rsid w:val="007C5EA8"/>
    <w:rsid w:val="007C69DB"/>
    <w:rsid w:val="007D25E1"/>
    <w:rsid w:val="007D50C2"/>
    <w:rsid w:val="007D7E42"/>
    <w:rsid w:val="007E0BA2"/>
    <w:rsid w:val="007F1BA0"/>
    <w:rsid w:val="007F1F99"/>
    <w:rsid w:val="007F4F8D"/>
    <w:rsid w:val="00800B92"/>
    <w:rsid w:val="00803D51"/>
    <w:rsid w:val="00805439"/>
    <w:rsid w:val="00806ABE"/>
    <w:rsid w:val="00806B8B"/>
    <w:rsid w:val="0081184A"/>
    <w:rsid w:val="00814BB7"/>
    <w:rsid w:val="0081558B"/>
    <w:rsid w:val="008240AA"/>
    <w:rsid w:val="00824D7B"/>
    <w:rsid w:val="0083173B"/>
    <w:rsid w:val="0083705C"/>
    <w:rsid w:val="0084465B"/>
    <w:rsid w:val="008546F4"/>
    <w:rsid w:val="0085745D"/>
    <w:rsid w:val="008670E5"/>
    <w:rsid w:val="0087137A"/>
    <w:rsid w:val="00871AC5"/>
    <w:rsid w:val="00880071"/>
    <w:rsid w:val="00880CFC"/>
    <w:rsid w:val="0089145B"/>
    <w:rsid w:val="00893817"/>
    <w:rsid w:val="00894070"/>
    <w:rsid w:val="0089451E"/>
    <w:rsid w:val="00894959"/>
    <w:rsid w:val="008960F5"/>
    <w:rsid w:val="008A57B9"/>
    <w:rsid w:val="008A6464"/>
    <w:rsid w:val="008A67EB"/>
    <w:rsid w:val="008A7384"/>
    <w:rsid w:val="008A7C5C"/>
    <w:rsid w:val="008B2FBB"/>
    <w:rsid w:val="008B64DD"/>
    <w:rsid w:val="008C25AE"/>
    <w:rsid w:val="008C5BA3"/>
    <w:rsid w:val="008D21ED"/>
    <w:rsid w:val="008D41ED"/>
    <w:rsid w:val="008E1EDA"/>
    <w:rsid w:val="008E4CAA"/>
    <w:rsid w:val="008F098D"/>
    <w:rsid w:val="008F12AD"/>
    <w:rsid w:val="008F7092"/>
    <w:rsid w:val="009044DA"/>
    <w:rsid w:val="00906765"/>
    <w:rsid w:val="00911825"/>
    <w:rsid w:val="009135DB"/>
    <w:rsid w:val="009138D6"/>
    <w:rsid w:val="00914C5B"/>
    <w:rsid w:val="00915B58"/>
    <w:rsid w:val="009178FC"/>
    <w:rsid w:val="00920640"/>
    <w:rsid w:val="0092102A"/>
    <w:rsid w:val="00923D8A"/>
    <w:rsid w:val="00924350"/>
    <w:rsid w:val="00930163"/>
    <w:rsid w:val="0093087F"/>
    <w:rsid w:val="00931B25"/>
    <w:rsid w:val="00934C51"/>
    <w:rsid w:val="00934F99"/>
    <w:rsid w:val="00940B7A"/>
    <w:rsid w:val="009425E7"/>
    <w:rsid w:val="00943750"/>
    <w:rsid w:val="00944FF8"/>
    <w:rsid w:val="00950E6D"/>
    <w:rsid w:val="00957ADF"/>
    <w:rsid w:val="00970D87"/>
    <w:rsid w:val="00974B8A"/>
    <w:rsid w:val="0098233C"/>
    <w:rsid w:val="00986838"/>
    <w:rsid w:val="00990C3B"/>
    <w:rsid w:val="009912E7"/>
    <w:rsid w:val="00991E41"/>
    <w:rsid w:val="00993376"/>
    <w:rsid w:val="0099618C"/>
    <w:rsid w:val="009A0032"/>
    <w:rsid w:val="009A3DEF"/>
    <w:rsid w:val="009B4F30"/>
    <w:rsid w:val="009C0501"/>
    <w:rsid w:val="009C19C2"/>
    <w:rsid w:val="009C436E"/>
    <w:rsid w:val="009C5034"/>
    <w:rsid w:val="009D15FC"/>
    <w:rsid w:val="009D4994"/>
    <w:rsid w:val="009D5CA0"/>
    <w:rsid w:val="009E16E1"/>
    <w:rsid w:val="009E1E92"/>
    <w:rsid w:val="009F158F"/>
    <w:rsid w:val="009F30B4"/>
    <w:rsid w:val="009F3D9F"/>
    <w:rsid w:val="009F54B2"/>
    <w:rsid w:val="009F688F"/>
    <w:rsid w:val="00A0583D"/>
    <w:rsid w:val="00A10758"/>
    <w:rsid w:val="00A23ABF"/>
    <w:rsid w:val="00A35CBB"/>
    <w:rsid w:val="00A461EC"/>
    <w:rsid w:val="00A50936"/>
    <w:rsid w:val="00A51C84"/>
    <w:rsid w:val="00A55DDD"/>
    <w:rsid w:val="00A63828"/>
    <w:rsid w:val="00A64312"/>
    <w:rsid w:val="00A72505"/>
    <w:rsid w:val="00A84E91"/>
    <w:rsid w:val="00A973C5"/>
    <w:rsid w:val="00AA785C"/>
    <w:rsid w:val="00AB6E3F"/>
    <w:rsid w:val="00AC0AEA"/>
    <w:rsid w:val="00AC3712"/>
    <w:rsid w:val="00AC4D70"/>
    <w:rsid w:val="00AC7B75"/>
    <w:rsid w:val="00AD3ED3"/>
    <w:rsid w:val="00AD6812"/>
    <w:rsid w:val="00AE3B20"/>
    <w:rsid w:val="00AF41FB"/>
    <w:rsid w:val="00B0600D"/>
    <w:rsid w:val="00B11414"/>
    <w:rsid w:val="00B11A8E"/>
    <w:rsid w:val="00B13A9C"/>
    <w:rsid w:val="00B153FC"/>
    <w:rsid w:val="00B24AE2"/>
    <w:rsid w:val="00B30A4A"/>
    <w:rsid w:val="00B3515D"/>
    <w:rsid w:val="00B371CB"/>
    <w:rsid w:val="00B4179C"/>
    <w:rsid w:val="00B47219"/>
    <w:rsid w:val="00B5188F"/>
    <w:rsid w:val="00B52FA6"/>
    <w:rsid w:val="00B53B0D"/>
    <w:rsid w:val="00B53B75"/>
    <w:rsid w:val="00B634DF"/>
    <w:rsid w:val="00B667C9"/>
    <w:rsid w:val="00B7615D"/>
    <w:rsid w:val="00B77623"/>
    <w:rsid w:val="00B84364"/>
    <w:rsid w:val="00B87E2D"/>
    <w:rsid w:val="00B938EC"/>
    <w:rsid w:val="00BA11FE"/>
    <w:rsid w:val="00BA5142"/>
    <w:rsid w:val="00BA60C8"/>
    <w:rsid w:val="00BB0463"/>
    <w:rsid w:val="00BB085F"/>
    <w:rsid w:val="00BB3F61"/>
    <w:rsid w:val="00BC0E38"/>
    <w:rsid w:val="00BD0EEE"/>
    <w:rsid w:val="00BD2660"/>
    <w:rsid w:val="00BD69AB"/>
    <w:rsid w:val="00BD74A7"/>
    <w:rsid w:val="00BE1DB8"/>
    <w:rsid w:val="00BE225A"/>
    <w:rsid w:val="00BE2715"/>
    <w:rsid w:val="00BE7E9D"/>
    <w:rsid w:val="00BF2D4C"/>
    <w:rsid w:val="00BF4B9A"/>
    <w:rsid w:val="00BF5FFB"/>
    <w:rsid w:val="00BF6041"/>
    <w:rsid w:val="00BF637F"/>
    <w:rsid w:val="00C03A49"/>
    <w:rsid w:val="00C0559E"/>
    <w:rsid w:val="00C072C2"/>
    <w:rsid w:val="00C1320C"/>
    <w:rsid w:val="00C16EF8"/>
    <w:rsid w:val="00C228CE"/>
    <w:rsid w:val="00C36800"/>
    <w:rsid w:val="00C406C0"/>
    <w:rsid w:val="00C40B2D"/>
    <w:rsid w:val="00C41543"/>
    <w:rsid w:val="00C43E06"/>
    <w:rsid w:val="00C45E1F"/>
    <w:rsid w:val="00C460F5"/>
    <w:rsid w:val="00C479C0"/>
    <w:rsid w:val="00C54EA8"/>
    <w:rsid w:val="00C5728C"/>
    <w:rsid w:val="00C61891"/>
    <w:rsid w:val="00C76611"/>
    <w:rsid w:val="00C77A94"/>
    <w:rsid w:val="00C855E0"/>
    <w:rsid w:val="00C85E90"/>
    <w:rsid w:val="00C860C7"/>
    <w:rsid w:val="00C9238D"/>
    <w:rsid w:val="00C953CD"/>
    <w:rsid w:val="00CA5F03"/>
    <w:rsid w:val="00CB330D"/>
    <w:rsid w:val="00CC609C"/>
    <w:rsid w:val="00CC6A69"/>
    <w:rsid w:val="00CD16D3"/>
    <w:rsid w:val="00CD43A5"/>
    <w:rsid w:val="00CD6608"/>
    <w:rsid w:val="00CF6A6F"/>
    <w:rsid w:val="00D0480C"/>
    <w:rsid w:val="00D06F4E"/>
    <w:rsid w:val="00D13B44"/>
    <w:rsid w:val="00D209AA"/>
    <w:rsid w:val="00D30D5A"/>
    <w:rsid w:val="00D326A6"/>
    <w:rsid w:val="00D363FA"/>
    <w:rsid w:val="00D40566"/>
    <w:rsid w:val="00D41553"/>
    <w:rsid w:val="00D47162"/>
    <w:rsid w:val="00D51D5F"/>
    <w:rsid w:val="00D53F1B"/>
    <w:rsid w:val="00D62EEE"/>
    <w:rsid w:val="00D670BD"/>
    <w:rsid w:val="00D719E0"/>
    <w:rsid w:val="00D73886"/>
    <w:rsid w:val="00D832EE"/>
    <w:rsid w:val="00D83B0C"/>
    <w:rsid w:val="00D87E7E"/>
    <w:rsid w:val="00D9244E"/>
    <w:rsid w:val="00D93E50"/>
    <w:rsid w:val="00DA4682"/>
    <w:rsid w:val="00DB3604"/>
    <w:rsid w:val="00DB5C9B"/>
    <w:rsid w:val="00DB5DB4"/>
    <w:rsid w:val="00DB5F3C"/>
    <w:rsid w:val="00DB687C"/>
    <w:rsid w:val="00DB7612"/>
    <w:rsid w:val="00DC13B9"/>
    <w:rsid w:val="00DD2A20"/>
    <w:rsid w:val="00DD2E56"/>
    <w:rsid w:val="00DD37EA"/>
    <w:rsid w:val="00DE0C0D"/>
    <w:rsid w:val="00DE7D16"/>
    <w:rsid w:val="00DF267E"/>
    <w:rsid w:val="00DF4FDF"/>
    <w:rsid w:val="00DF671A"/>
    <w:rsid w:val="00E035BA"/>
    <w:rsid w:val="00E0610E"/>
    <w:rsid w:val="00E11130"/>
    <w:rsid w:val="00E178BD"/>
    <w:rsid w:val="00E22738"/>
    <w:rsid w:val="00E22AE0"/>
    <w:rsid w:val="00E22BA1"/>
    <w:rsid w:val="00E27F01"/>
    <w:rsid w:val="00E30879"/>
    <w:rsid w:val="00E338C9"/>
    <w:rsid w:val="00E35C1B"/>
    <w:rsid w:val="00E44D29"/>
    <w:rsid w:val="00E47E9A"/>
    <w:rsid w:val="00E542E3"/>
    <w:rsid w:val="00E57135"/>
    <w:rsid w:val="00E66CDC"/>
    <w:rsid w:val="00E66FFA"/>
    <w:rsid w:val="00E67305"/>
    <w:rsid w:val="00E674E0"/>
    <w:rsid w:val="00E674E5"/>
    <w:rsid w:val="00E74069"/>
    <w:rsid w:val="00E8416B"/>
    <w:rsid w:val="00E869B4"/>
    <w:rsid w:val="00E914AA"/>
    <w:rsid w:val="00E92531"/>
    <w:rsid w:val="00E92D30"/>
    <w:rsid w:val="00E943A2"/>
    <w:rsid w:val="00E95C7E"/>
    <w:rsid w:val="00E96814"/>
    <w:rsid w:val="00EA5398"/>
    <w:rsid w:val="00EB04F1"/>
    <w:rsid w:val="00EB158E"/>
    <w:rsid w:val="00EB4807"/>
    <w:rsid w:val="00EB5A8B"/>
    <w:rsid w:val="00ED30EE"/>
    <w:rsid w:val="00ED4A80"/>
    <w:rsid w:val="00ED5291"/>
    <w:rsid w:val="00ED55DD"/>
    <w:rsid w:val="00ED7A4B"/>
    <w:rsid w:val="00EE13B0"/>
    <w:rsid w:val="00EE1FB0"/>
    <w:rsid w:val="00EE359E"/>
    <w:rsid w:val="00F063A1"/>
    <w:rsid w:val="00F218E4"/>
    <w:rsid w:val="00F322C0"/>
    <w:rsid w:val="00F33814"/>
    <w:rsid w:val="00F35544"/>
    <w:rsid w:val="00F408BA"/>
    <w:rsid w:val="00F40B45"/>
    <w:rsid w:val="00F42414"/>
    <w:rsid w:val="00F42CC2"/>
    <w:rsid w:val="00F4514D"/>
    <w:rsid w:val="00F536F9"/>
    <w:rsid w:val="00F54537"/>
    <w:rsid w:val="00F55209"/>
    <w:rsid w:val="00F555DC"/>
    <w:rsid w:val="00F5650E"/>
    <w:rsid w:val="00F56D6B"/>
    <w:rsid w:val="00F56DBD"/>
    <w:rsid w:val="00F606BC"/>
    <w:rsid w:val="00F644CB"/>
    <w:rsid w:val="00F64792"/>
    <w:rsid w:val="00F648CD"/>
    <w:rsid w:val="00F65135"/>
    <w:rsid w:val="00F72043"/>
    <w:rsid w:val="00F77F4F"/>
    <w:rsid w:val="00F827EB"/>
    <w:rsid w:val="00F82F84"/>
    <w:rsid w:val="00F8431D"/>
    <w:rsid w:val="00F84860"/>
    <w:rsid w:val="00F905D3"/>
    <w:rsid w:val="00F96194"/>
    <w:rsid w:val="00F963A8"/>
    <w:rsid w:val="00F96413"/>
    <w:rsid w:val="00FA03A2"/>
    <w:rsid w:val="00FA24B8"/>
    <w:rsid w:val="00FB0449"/>
    <w:rsid w:val="00FB0CD1"/>
    <w:rsid w:val="00FB145E"/>
    <w:rsid w:val="00FB196A"/>
    <w:rsid w:val="00FB663A"/>
    <w:rsid w:val="00FC2ACF"/>
    <w:rsid w:val="00FE2AC8"/>
    <w:rsid w:val="00FE4786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8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BC0E3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4536"/>
    <w:pPr>
      <w:keepNext/>
      <w:keepLines/>
      <w:widowControl/>
      <w:adjustRightInd w:val="0"/>
      <w:snapToGrid w:val="0"/>
      <w:spacing w:before="260" w:after="260" w:line="416" w:lineRule="atLeast"/>
      <w:jc w:val="left"/>
      <w:outlineLvl w:val="1"/>
    </w:pPr>
    <w:rPr>
      <w:rFonts w:ascii="Cambria" w:hAnsi="Cambria" w:cs="Cambria"/>
      <w:b/>
      <w:bCs/>
      <w:color w:val="000000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3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536"/>
    <w:rPr>
      <w:rFonts w:ascii="Cambria" w:eastAsia="宋体" w:hAnsi="Cambria" w:cs="Cambria"/>
      <w:b/>
      <w:bCs/>
      <w:color w:val="000000"/>
      <w:kern w:val="0"/>
      <w:sz w:val="32"/>
      <w:szCs w:val="32"/>
    </w:rPr>
  </w:style>
  <w:style w:type="paragraph" w:customStyle="1" w:styleId="p0">
    <w:name w:val="p0"/>
    <w:basedOn w:val="Normal"/>
    <w:uiPriority w:val="99"/>
    <w:rsid w:val="00271B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A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738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A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346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616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36800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6800"/>
    <w:rPr>
      <w:rFonts w:ascii="Times New Roman" w:eastAsia="宋体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B4536"/>
  </w:style>
  <w:style w:type="paragraph" w:styleId="Title">
    <w:name w:val="Title"/>
    <w:basedOn w:val="Normal"/>
    <w:next w:val="Normal"/>
    <w:link w:val="TitleChar"/>
    <w:uiPriority w:val="99"/>
    <w:qFormat/>
    <w:rsid w:val="006B4536"/>
    <w:pPr>
      <w:widowControl/>
      <w:adjustRightInd w:val="0"/>
      <w:snapToGrid w:val="0"/>
      <w:spacing w:before="240" w:after="60" w:line="240" w:lineRule="atLeast"/>
      <w:jc w:val="center"/>
      <w:outlineLvl w:val="0"/>
    </w:pPr>
    <w:rPr>
      <w:rFonts w:ascii="Cambria" w:hAnsi="Cambria" w:cs="Cambria"/>
      <w:b/>
      <w:bCs/>
      <w:color w:val="000000"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536"/>
    <w:rPr>
      <w:rFonts w:ascii="Cambria" w:eastAsia="宋体" w:hAnsi="Cambria" w:cs="Cambria"/>
      <w:b/>
      <w:bCs/>
      <w:color w:val="000000"/>
      <w:kern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6B453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6B4536"/>
    <w:pPr>
      <w:widowControl/>
      <w:adjustRightInd w:val="0"/>
      <w:snapToGrid w:val="0"/>
      <w:spacing w:line="240" w:lineRule="atLeast"/>
      <w:jc w:val="left"/>
    </w:pPr>
    <w:rPr>
      <w:rFonts w:ascii="MS Song, ??, Beijing" w:hAnsi="MS Song, ??, Beijing" w:cs="MS Song, ??, Beijing"/>
      <w:color w:val="000000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4536"/>
    <w:rPr>
      <w:rFonts w:ascii="MS Song, ??, Beijing" w:eastAsia="宋体" w:hAnsi="MS Song, ??, Beijing" w:cs="MS Song, ??, Beijing"/>
      <w:color w:val="000000"/>
      <w:kern w:val="0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4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553</Words>
  <Characters>3157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fatfox</dc:creator>
  <cp:keywords/>
  <dc:description/>
  <cp:lastModifiedBy>杨敏勤</cp:lastModifiedBy>
  <cp:revision>3</cp:revision>
  <cp:lastPrinted>2017-07-11T01:08:00Z</cp:lastPrinted>
  <dcterms:created xsi:type="dcterms:W3CDTF">2017-08-08T08:28:00Z</dcterms:created>
  <dcterms:modified xsi:type="dcterms:W3CDTF">2017-08-17T02:49:00Z</dcterms:modified>
</cp:coreProperties>
</file>